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2AD5" w14:textId="0B921516" w:rsidR="00A81C2F" w:rsidRPr="00A81C2F" w:rsidRDefault="00A81C2F" w:rsidP="00A81C2F">
      <w:pPr>
        <w:pStyle w:val="Heading1"/>
        <w:numPr>
          <w:ilvl w:val="0"/>
          <w:numId w:val="0"/>
        </w:numPr>
        <w:jc w:val="center"/>
        <w:rPr>
          <w:sz w:val="28"/>
          <w:szCs w:val="28"/>
        </w:rPr>
      </w:pPr>
      <w:bookmarkStart w:id="0" w:name="_Toc535326765"/>
      <w:r w:rsidRPr="00A81C2F">
        <w:rPr>
          <w:sz w:val="28"/>
          <w:szCs w:val="28"/>
        </w:rPr>
        <w:t>ISO/IEC JTC 1 SC 42 Artificial Intelligence</w:t>
      </w:r>
      <w:r>
        <w:rPr>
          <w:sz w:val="28"/>
          <w:szCs w:val="28"/>
        </w:rPr>
        <w:t xml:space="preserve"> – Working Group 4</w:t>
      </w:r>
    </w:p>
    <w:p w14:paraId="1428613D" w14:textId="3E489599" w:rsidR="00A81C2F" w:rsidRPr="00A81C2F" w:rsidRDefault="00A81C2F" w:rsidP="00A81C2F">
      <w:pPr>
        <w:jc w:val="center"/>
        <w:rPr>
          <w:b/>
          <w:sz w:val="28"/>
          <w:szCs w:val="28"/>
          <w:lang w:eastAsia="ja-JP"/>
        </w:rPr>
      </w:pPr>
      <w:r w:rsidRPr="00A81C2F">
        <w:rPr>
          <w:b/>
          <w:sz w:val="28"/>
          <w:szCs w:val="28"/>
          <w:lang w:eastAsia="ja-JP"/>
        </w:rPr>
        <w:t>Use Case Submission Form</w:t>
      </w:r>
    </w:p>
    <w:p w14:paraId="6CCCDE1D" w14:textId="02CC777A" w:rsidR="00A81C2F" w:rsidRDefault="00A81C2F" w:rsidP="009A05EA">
      <w:pPr>
        <w:pStyle w:val="Heading1"/>
        <w:numPr>
          <w:ilvl w:val="0"/>
          <w:numId w:val="0"/>
        </w:numPr>
        <w:rPr>
          <w:b w:val="0"/>
          <w:sz w:val="24"/>
          <w:szCs w:val="24"/>
        </w:rPr>
      </w:pPr>
      <w:r>
        <w:rPr>
          <w:b w:val="0"/>
          <w:sz w:val="24"/>
          <w:szCs w:val="24"/>
        </w:rPr>
        <w:t xml:space="preserve">The </w:t>
      </w:r>
      <w:r w:rsidR="00433472">
        <w:rPr>
          <w:b w:val="0"/>
          <w:sz w:val="24"/>
          <w:szCs w:val="24"/>
        </w:rPr>
        <w:t xml:space="preserve">quality of </w:t>
      </w:r>
      <w:r>
        <w:rPr>
          <w:b w:val="0"/>
          <w:sz w:val="24"/>
          <w:szCs w:val="24"/>
        </w:rPr>
        <w:t xml:space="preserve">use case submissions will be evaluated </w:t>
      </w:r>
      <w:r w:rsidR="00D837B1">
        <w:rPr>
          <w:b w:val="0"/>
          <w:sz w:val="24"/>
          <w:szCs w:val="24"/>
        </w:rPr>
        <w:t xml:space="preserve">for inclusion in the Working Group’s Technical Report </w:t>
      </w:r>
      <w:r>
        <w:rPr>
          <w:b w:val="0"/>
          <w:sz w:val="24"/>
          <w:szCs w:val="24"/>
        </w:rPr>
        <w:t xml:space="preserve">based </w:t>
      </w:r>
      <w:r w:rsidR="00433472">
        <w:rPr>
          <w:b w:val="0"/>
          <w:sz w:val="24"/>
          <w:szCs w:val="24"/>
        </w:rPr>
        <w:t xml:space="preserve">the application area, relevant AI technologies, credible reference sources (see </w:t>
      </w:r>
      <w:r w:rsidR="00D837B1">
        <w:rPr>
          <w:b w:val="0"/>
          <w:sz w:val="24"/>
          <w:szCs w:val="24"/>
        </w:rPr>
        <w:t>References section</w:t>
      </w:r>
      <w:r w:rsidR="00433472">
        <w:rPr>
          <w:b w:val="0"/>
          <w:sz w:val="24"/>
          <w:szCs w:val="24"/>
        </w:rPr>
        <w:t xml:space="preserve">), and </w:t>
      </w:r>
      <w:r>
        <w:rPr>
          <w:b w:val="0"/>
          <w:sz w:val="24"/>
          <w:szCs w:val="24"/>
        </w:rPr>
        <w:t>the following characteristics</w:t>
      </w:r>
      <w:r w:rsidR="00D837B1">
        <w:rPr>
          <w:b w:val="0"/>
          <w:sz w:val="24"/>
          <w:szCs w:val="24"/>
        </w:rPr>
        <w:t>:</w:t>
      </w:r>
    </w:p>
    <w:p w14:paraId="54BD4649" w14:textId="4263735B" w:rsidR="00A81C2F" w:rsidRPr="00433472" w:rsidRDefault="00A81C2F" w:rsidP="00A81C2F">
      <w:pPr>
        <w:pStyle w:val="ListContinue"/>
        <w:rPr>
          <w:sz w:val="24"/>
          <w:szCs w:val="24"/>
        </w:rPr>
      </w:pPr>
      <w:r w:rsidRPr="00433472">
        <w:rPr>
          <w:sz w:val="24"/>
          <w:szCs w:val="24"/>
        </w:rPr>
        <w:t xml:space="preserve">Data Focus &amp; Learning: Use </w:t>
      </w:r>
      <w:r w:rsidR="00942072">
        <w:rPr>
          <w:sz w:val="24"/>
          <w:szCs w:val="24"/>
        </w:rPr>
        <w:t>c</w:t>
      </w:r>
      <w:r w:rsidRPr="00433472">
        <w:rPr>
          <w:sz w:val="24"/>
          <w:szCs w:val="24"/>
        </w:rPr>
        <w:t xml:space="preserve">ases for AI system which utilizes Machine Learning, and those that use a fixed </w:t>
      </w:r>
      <w:r w:rsidRPr="00221599">
        <w:rPr>
          <w:i/>
          <w:sz w:val="24"/>
          <w:szCs w:val="24"/>
        </w:rPr>
        <w:t>a</w:t>
      </w:r>
      <w:r w:rsidR="00885BE6" w:rsidRPr="00221599">
        <w:rPr>
          <w:i/>
          <w:sz w:val="24"/>
          <w:szCs w:val="24"/>
        </w:rPr>
        <w:t xml:space="preserve"> </w:t>
      </w:r>
      <w:r w:rsidRPr="00221599">
        <w:rPr>
          <w:i/>
          <w:sz w:val="24"/>
          <w:szCs w:val="24"/>
        </w:rPr>
        <w:t>priori</w:t>
      </w:r>
      <w:r w:rsidRPr="00433472">
        <w:rPr>
          <w:sz w:val="24"/>
          <w:szCs w:val="24"/>
        </w:rPr>
        <w:t xml:space="preserve"> knowledge base.</w:t>
      </w:r>
    </w:p>
    <w:p w14:paraId="7C3E38E1" w14:textId="77777777" w:rsidR="00A81C2F" w:rsidRPr="00433472" w:rsidRDefault="00A81C2F" w:rsidP="00A81C2F">
      <w:pPr>
        <w:pStyle w:val="ListContinue"/>
        <w:rPr>
          <w:sz w:val="24"/>
          <w:szCs w:val="24"/>
        </w:rPr>
      </w:pPr>
      <w:r w:rsidRPr="00433472">
        <w:rPr>
          <w:sz w:val="24"/>
          <w:szCs w:val="24"/>
        </w:rPr>
        <w:t>Level of Autonomy: Use cases demonstrating several degrees (dependent, autonomous, human/critic in the loop, etc.) of AI system autonomy.</w:t>
      </w:r>
    </w:p>
    <w:p w14:paraId="7A19122F" w14:textId="77777777" w:rsidR="00A81C2F" w:rsidRPr="00433472" w:rsidRDefault="00A81C2F" w:rsidP="00A81C2F">
      <w:pPr>
        <w:pStyle w:val="ListContinue"/>
        <w:rPr>
          <w:sz w:val="24"/>
          <w:szCs w:val="24"/>
        </w:rPr>
      </w:pPr>
      <w:r w:rsidRPr="00433472">
        <w:rPr>
          <w:sz w:val="24"/>
          <w:szCs w:val="24"/>
        </w:rPr>
        <w:t>Verifiability &amp; Transparency: Use cases demonstrating several types and levels of verifiability and transparency, including approaches for explainable AI, accountability, etc.</w:t>
      </w:r>
    </w:p>
    <w:p w14:paraId="2EDB9E6B" w14:textId="77777777" w:rsidR="00A81C2F" w:rsidRPr="00D837B1" w:rsidRDefault="00A81C2F" w:rsidP="00A81C2F">
      <w:pPr>
        <w:pStyle w:val="ListContinue"/>
        <w:rPr>
          <w:sz w:val="24"/>
          <w:szCs w:val="24"/>
        </w:rPr>
      </w:pPr>
      <w:r w:rsidRPr="00D837B1">
        <w:rPr>
          <w:sz w:val="24"/>
          <w:szCs w:val="24"/>
        </w:rPr>
        <w:t>Impact: Use cases demonstrating the impact of AI systems to society, environment, etc.</w:t>
      </w:r>
    </w:p>
    <w:p w14:paraId="38A95F64" w14:textId="0F5B83F1" w:rsidR="00A81C2F" w:rsidRPr="00D837B1" w:rsidRDefault="00A938CC" w:rsidP="00A81C2F">
      <w:pPr>
        <w:pStyle w:val="ListContinue"/>
        <w:rPr>
          <w:sz w:val="24"/>
          <w:szCs w:val="24"/>
        </w:rPr>
      </w:pPr>
      <w:r w:rsidRPr="00D837B1">
        <w:rPr>
          <w:sz w:val="24"/>
          <w:szCs w:val="24"/>
        </w:rPr>
        <w:t>Architecture: Use cases demonstrating several architectural paradigms for AI systems (e.g., cloud, distributed AI, crowdsourcing, swarm intelligence, etc.)</w:t>
      </w:r>
    </w:p>
    <w:bookmarkEnd w:id="0"/>
    <w:p w14:paraId="459A73B6" w14:textId="286F50F7" w:rsidR="00545E89" w:rsidRPr="00AC1E87" w:rsidRDefault="00545E89" w:rsidP="00AC1E87">
      <w:pPr>
        <w:pStyle w:val="ListContinue"/>
        <w:numPr>
          <w:ilvl w:val="0"/>
          <w:numId w:val="25"/>
        </w:numPr>
        <w:rPr>
          <w:b/>
          <w:sz w:val="28"/>
          <w:szCs w:val="28"/>
        </w:rPr>
      </w:pPr>
      <w:r w:rsidRPr="00AC1E87">
        <w:rPr>
          <w:rFonts w:hint="eastAsia"/>
          <w:b/>
          <w:sz w:val="28"/>
          <w:szCs w:val="28"/>
        </w:rPr>
        <w:t>Gen</w:t>
      </w:r>
      <w:r w:rsidRPr="00AC1E87">
        <w:rPr>
          <w:b/>
          <w:sz w:val="28"/>
          <w:szCs w:val="28"/>
        </w:rPr>
        <w:t>er</w:t>
      </w:r>
      <w:r w:rsidRPr="00AC1E87">
        <w:rPr>
          <w:rFonts w:hint="eastAsia"/>
          <w:b/>
          <w:sz w:val="28"/>
          <w:szCs w:val="28"/>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D818DE">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3F152784"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688B679E" w:rsidR="00541771" w:rsidRPr="00AC1E87" w:rsidRDefault="00AC1E87" w:rsidP="00F46ECC">
            <w:pPr>
              <w:tabs>
                <w:tab w:val="clear" w:pos="403"/>
              </w:tabs>
              <w:spacing w:after="0" w:line="240" w:lineRule="auto"/>
              <w:jc w:val="left"/>
              <w:rPr>
                <w:rFonts w:ascii="Arial" w:eastAsia="MS PGothic" w:hAnsi="Arial" w:cs="Arial"/>
                <w:color w:val="A6A6A6" w:themeColor="background1" w:themeShade="A6"/>
                <w:sz w:val="16"/>
                <w:szCs w:val="16"/>
                <w:lang w:val="en-US" w:eastAsia="ja-JP"/>
              </w:rPr>
            </w:pPr>
            <w:r w:rsidRPr="00AC1E87">
              <w:rPr>
                <w:rFonts w:ascii="Arial" w:eastAsia="MS PGothic" w:hAnsi="Arial" w:cs="Arial"/>
                <w:color w:val="A6A6A6" w:themeColor="background1" w:themeShade="A6"/>
                <w:sz w:val="16"/>
                <w:szCs w:val="16"/>
                <w:lang w:val="en-US" w:eastAsia="ja-JP"/>
              </w:rPr>
              <w:t>(leave blank, for internal use)</w:t>
            </w:r>
          </w:p>
        </w:tc>
      </w:tr>
      <w:tr w:rsidR="00E90038" w:rsidRPr="00CA2B67" w14:paraId="2F6582FC"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681C5929" w:rsidR="00541771" w:rsidRPr="00121D48" w:rsidRDefault="004A3261" w:rsidP="00B41FA6">
            <w:pPr>
              <w:tabs>
                <w:tab w:val="clear" w:pos="403"/>
              </w:tabs>
              <w:spacing w:after="0" w:line="240" w:lineRule="auto"/>
              <w:jc w:val="left"/>
              <w:rPr>
                <w:rFonts w:ascii="Arial" w:hAnsi="Arial" w:cs="Arial"/>
                <w:color w:val="000000"/>
                <w:lang w:eastAsia="ja-JP"/>
              </w:rPr>
            </w:pPr>
            <w:r w:rsidRPr="00A10807">
              <w:rPr>
                <w:rFonts w:ascii="Arial" w:eastAsia="MS PGothic" w:hAnsi="Arial" w:cs="Arial"/>
                <w:color w:val="000000"/>
                <w:lang w:val="en-US" w:eastAsia="ja-JP"/>
              </w:rPr>
              <w:t xml:space="preserve">AI solution to </w:t>
            </w:r>
            <w:r>
              <w:rPr>
                <w:rFonts w:ascii="Arial" w:eastAsia="MS PGothic" w:hAnsi="Arial" w:cs="Arial"/>
                <w:color w:val="000000"/>
                <w:lang w:val="en-US" w:eastAsia="ja-JP"/>
              </w:rPr>
              <w:t>identify automatically false positives from a specific check for “untranslated target segments” from an automated quality assurance tool</w:t>
            </w:r>
          </w:p>
        </w:tc>
      </w:tr>
      <w:tr w:rsidR="00E90038" w:rsidRPr="00CA2B67" w14:paraId="5AE0558B"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0A66CBFC" w:rsidR="005373C3" w:rsidRPr="00CA2B67" w:rsidRDefault="004A3261" w:rsidP="005373C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Other (please specify)</w:t>
            </w:r>
            <w:r w:rsidR="005373C3">
              <w:rPr>
                <w:rFonts w:ascii="Arial" w:eastAsia="MS PGothic" w:hAnsi="Arial" w:cs="Arial"/>
                <w:color w:val="000000"/>
                <w:lang w:val="en-US" w:eastAsia="ja-JP"/>
              </w:rPr>
              <w:t xml:space="preserve"> </w:t>
            </w:r>
            <w:r>
              <w:rPr>
                <w:rFonts w:ascii="Arial" w:eastAsia="MS PGothic" w:hAnsi="Arial" w:cs="Arial"/>
                <w:color w:val="000000"/>
                <w:lang w:val="en-US" w:eastAsia="ja-JP"/>
              </w:rPr>
              <w:t xml:space="preserve">This will be relevant </w:t>
            </w:r>
            <w:r w:rsidR="005373C3">
              <w:rPr>
                <w:rFonts w:ascii="Arial" w:eastAsia="MS PGothic" w:hAnsi="Arial" w:cs="Arial"/>
                <w:color w:val="000000"/>
                <w:lang w:val="en-US" w:eastAsia="ja-JP"/>
              </w:rPr>
              <w:t>for content from across any domains</w:t>
            </w:r>
          </w:p>
        </w:tc>
      </w:tr>
      <w:tr w:rsidR="00E90038" w:rsidRPr="00CA2B67" w14:paraId="62CF611C"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3A82F3F9" w:rsidR="00541771" w:rsidRPr="00CA2B67" w:rsidRDefault="004A3261"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Cloud services</w:t>
            </w:r>
          </w:p>
        </w:tc>
      </w:tr>
      <w:tr w:rsidR="00E90038" w:rsidRPr="00CA2B67" w14:paraId="1F4C343B"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09701FFB" w:rsidR="00541771" w:rsidRPr="00CA2B67" w:rsidRDefault="004A3261" w:rsidP="00B00197">
            <w:pPr>
              <w:tabs>
                <w:tab w:val="clear" w:pos="403"/>
              </w:tabs>
              <w:spacing w:after="0" w:line="240" w:lineRule="auto"/>
              <w:jc w:val="left"/>
              <w:rPr>
                <w:rFonts w:ascii="Arial" w:eastAsia="MS PGothic" w:hAnsi="Arial" w:cs="Arial"/>
                <w:color w:val="000000"/>
                <w:lang w:val="en-US" w:eastAsia="ja-JP"/>
              </w:rPr>
            </w:pPr>
            <w:proofErr w:type="spellStart"/>
            <w:r>
              <w:rPr>
                <w:rFonts w:ascii="Arial" w:eastAsia="MS PGothic" w:hAnsi="Arial" w:cs="Arial"/>
                <w:color w:val="000000"/>
                <w:lang w:val="en-US" w:eastAsia="ja-JP"/>
              </w:rPr>
              <w:t>PoC</w:t>
            </w:r>
            <w:proofErr w:type="spellEnd"/>
          </w:p>
        </w:tc>
      </w:tr>
      <w:tr w:rsidR="00121D48" w:rsidRPr="00CA2B67" w14:paraId="024CAAF4"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3FC84F9A"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sidR="00AC1E87">
              <w:rPr>
                <w:rStyle w:val="FootnoteReference"/>
                <w:rFonts w:ascii="Arial" w:eastAsia="MS PGothic" w:hAnsi="Arial" w:cs="Arial"/>
                <w:color w:val="000000"/>
                <w:lang w:val="en-US" w:eastAsia="ja-JP"/>
              </w:rPr>
              <w:footnoteReference w:id="1"/>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12D4D1AA" w:rsidR="00121D48" w:rsidRPr="00CA2B67" w:rsidRDefault="004A3261" w:rsidP="00121D48">
            <w:pPr>
              <w:tabs>
                <w:tab w:val="clear" w:pos="403"/>
              </w:tabs>
              <w:spacing w:after="0" w:line="240" w:lineRule="auto"/>
              <w:jc w:val="left"/>
              <w:rPr>
                <w:rFonts w:ascii="Arial" w:eastAsia="MS PGothic" w:hAnsi="Arial" w:cs="Arial"/>
                <w:color w:val="000000"/>
                <w:lang w:val="en-US" w:eastAsia="ja-JP"/>
              </w:rPr>
            </w:pPr>
            <w:r w:rsidRPr="004A3261">
              <w:rPr>
                <w:rFonts w:ascii="Arial" w:eastAsia="MS PGothic" w:hAnsi="Arial" w:cs="Arial"/>
                <w:color w:val="000000"/>
                <w:lang w:val="en-US" w:eastAsia="ja-JP"/>
              </w:rPr>
              <w:t>The scope of this use case is limited to automated linguistic quality assurance tools, but the outcome of this use case could be applicable to other areas, such as for example: Machine Translation, automated post-editing, Computer Aided Translation Analysis and pre-translation, etc.</w:t>
            </w:r>
          </w:p>
        </w:tc>
      </w:tr>
      <w:tr w:rsidR="00121D48" w:rsidRPr="00CA2B67" w14:paraId="2CA06EAC" w14:textId="77777777" w:rsidTr="00D818D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53D74FAA"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r w:rsidR="00EA4B26">
              <w:rPr>
                <w:rStyle w:val="FootnoteReference"/>
                <w:rFonts w:ascii="Arial" w:eastAsia="MS PGothic" w:hAnsi="Arial" w:cs="Arial"/>
                <w:color w:val="000000"/>
                <w:lang w:val="en-US" w:eastAsia="ja-JP"/>
              </w:rPr>
              <w:foot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35DCCCB5" w:rsidR="00121D48" w:rsidRPr="00CA2B67" w:rsidRDefault="004A3261" w:rsidP="00121D48">
            <w:pPr>
              <w:tabs>
                <w:tab w:val="clear" w:pos="403"/>
              </w:tabs>
              <w:spacing w:after="0" w:line="240" w:lineRule="auto"/>
              <w:jc w:val="left"/>
              <w:rPr>
                <w:rFonts w:ascii="Arial" w:eastAsia="MS PGothic" w:hAnsi="Arial" w:cs="Arial"/>
                <w:color w:val="000000"/>
                <w:lang w:val="en-US" w:eastAsia="ja-JP"/>
              </w:rPr>
            </w:pPr>
            <w:r w:rsidRPr="001125C3">
              <w:rPr>
                <w:rFonts w:ascii="Arial" w:eastAsia="MS PGothic" w:hAnsi="Arial" w:cs="Arial"/>
                <w:color w:val="000000"/>
                <w:lang w:val="en-US" w:eastAsia="ja-JP"/>
              </w:rPr>
              <w:t>To reduce the number of false positive issues for check for untranslated target segment for bilingual content with in-house automated quality assurance tool.</w:t>
            </w:r>
          </w:p>
        </w:tc>
      </w:tr>
      <w:tr w:rsidR="002E2D8A" w:rsidRPr="00CA2B67" w14:paraId="5A249C4F" w14:textId="77777777" w:rsidTr="00D818DE">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340CA72" w14:textId="77777777" w:rsidR="002E2D8A" w:rsidRDefault="002E2D8A" w:rsidP="002E2D8A">
            <w:pPr>
              <w:tabs>
                <w:tab w:val="clear" w:pos="403"/>
              </w:tabs>
              <w:spacing w:after="0" w:line="240" w:lineRule="auto"/>
              <w:jc w:val="left"/>
              <w:rPr>
                <w:rFonts w:ascii="Arial" w:eastAsia="MS PGothic" w:hAnsi="Arial" w:cs="Arial"/>
                <w:color w:val="000000"/>
                <w:lang w:val="en-US" w:eastAsia="ja-JP"/>
              </w:rPr>
            </w:pPr>
          </w:p>
          <w:p w14:paraId="62F36117" w14:textId="77777777" w:rsidR="004A3261" w:rsidRPr="004A3261" w:rsidRDefault="004A3261" w:rsidP="004A3261">
            <w:pPr>
              <w:tabs>
                <w:tab w:val="clear" w:pos="403"/>
              </w:tabs>
              <w:spacing w:after="0" w:line="240" w:lineRule="auto"/>
              <w:rPr>
                <w:rFonts w:ascii="Arial" w:eastAsia="MS PGothic" w:hAnsi="Arial" w:cs="Arial"/>
                <w:color w:val="000000"/>
                <w:lang w:val="en-US" w:eastAsia="ja-JP"/>
              </w:rPr>
            </w:pPr>
            <w:r w:rsidRPr="004A3261">
              <w:rPr>
                <w:rFonts w:ascii="Arial" w:eastAsia="MS PGothic" w:hAnsi="Arial" w:cs="Arial"/>
                <w:color w:val="000000"/>
                <w:lang w:val="en-US" w:eastAsia="ja-JP"/>
              </w:rPr>
              <w:t xml:space="preserve">In the future, we aim to build an AI solution that could automatically identify likely false positives issues from the results of the "check for untranslated target segments" following an approach where we could use machine learning based on already identified false positives by our users. </w:t>
            </w:r>
          </w:p>
          <w:p w14:paraId="2DE088F9" w14:textId="77777777" w:rsidR="004A3261" w:rsidRPr="004A3261" w:rsidRDefault="004A3261" w:rsidP="004A3261">
            <w:pPr>
              <w:tabs>
                <w:tab w:val="clear" w:pos="403"/>
              </w:tabs>
              <w:spacing w:after="0" w:line="240" w:lineRule="auto"/>
              <w:rPr>
                <w:rFonts w:ascii="Arial" w:eastAsia="MS PGothic" w:hAnsi="Arial" w:cs="Arial"/>
                <w:color w:val="000000"/>
                <w:lang w:val="en-US" w:eastAsia="ja-JP"/>
              </w:rPr>
            </w:pPr>
          </w:p>
          <w:p w14:paraId="07A3498A" w14:textId="19F380B1" w:rsidR="00D8357F" w:rsidRDefault="004A3261" w:rsidP="004A3261">
            <w:pPr>
              <w:tabs>
                <w:tab w:val="clear" w:pos="403"/>
              </w:tabs>
              <w:spacing w:after="0" w:line="240" w:lineRule="auto"/>
              <w:jc w:val="left"/>
              <w:rPr>
                <w:rFonts w:ascii="Arial" w:eastAsia="MS PGothic" w:hAnsi="Arial" w:cs="Arial"/>
                <w:color w:val="000000"/>
                <w:lang w:val="en-US" w:eastAsia="ja-JP"/>
              </w:rPr>
            </w:pPr>
            <w:r w:rsidRPr="004A3261">
              <w:rPr>
                <w:rFonts w:ascii="Arial" w:eastAsia="MS PGothic" w:hAnsi="Arial" w:cs="Arial"/>
                <w:color w:val="000000"/>
                <w:lang w:val="en-US" w:eastAsia="ja-JP"/>
              </w:rPr>
              <w:t xml:space="preserve">The expected outcome would be to increase end user’s productivity when reviewing automated quality assurance findings and to change user </w:t>
            </w:r>
            <w:proofErr w:type="spellStart"/>
            <w:r w:rsidRPr="004A3261">
              <w:rPr>
                <w:rFonts w:ascii="Arial" w:eastAsia="MS PGothic" w:hAnsi="Arial" w:cs="Arial"/>
                <w:color w:val="000000"/>
                <w:lang w:val="en-US" w:eastAsia="ja-JP"/>
              </w:rPr>
              <w:t>behaviour</w:t>
            </w:r>
            <w:proofErr w:type="spellEnd"/>
            <w:r w:rsidRPr="004A3261">
              <w:rPr>
                <w:rFonts w:ascii="Arial" w:eastAsia="MS PGothic" w:hAnsi="Arial" w:cs="Arial"/>
                <w:color w:val="000000"/>
                <w:lang w:val="en-US" w:eastAsia="ja-JP"/>
              </w:rPr>
              <w:t xml:space="preserve"> to pay more </w:t>
            </w:r>
            <w:r w:rsidRPr="004A3261">
              <w:rPr>
                <w:rFonts w:ascii="Arial" w:eastAsia="MS PGothic" w:hAnsi="Arial" w:cs="Arial"/>
                <w:color w:val="000000"/>
                <w:lang w:val="en-US" w:eastAsia="ja-JP"/>
              </w:rPr>
              <w:lastRenderedPageBreak/>
              <w:t>attention to this type of issues by reducing the number of false positives in 80%. In addition, we would like to reduce the amount of time, we spent on a yearly basis on refining this check manually based on users' feedback.</w:t>
            </w:r>
          </w:p>
          <w:p w14:paraId="1A701D66" w14:textId="6406B571" w:rsidR="00D8357F" w:rsidRPr="00CA2B67" w:rsidRDefault="00D8357F" w:rsidP="00D8357F">
            <w:pPr>
              <w:tabs>
                <w:tab w:val="clear" w:pos="403"/>
              </w:tabs>
              <w:spacing w:after="0" w:line="240" w:lineRule="auto"/>
              <w:jc w:val="left"/>
              <w:rPr>
                <w:rFonts w:ascii="Arial" w:eastAsia="MS PGothic" w:hAnsi="Arial" w:cs="Arial"/>
                <w:color w:val="000000"/>
                <w:lang w:val="en-US" w:eastAsia="ja-JP"/>
              </w:rPr>
            </w:pPr>
          </w:p>
        </w:tc>
      </w:tr>
      <w:tr w:rsidR="002E2D8A" w:rsidRPr="00CA2B67" w14:paraId="7DDECAE6"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366F3817"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bookmarkStart w:id="1" w:name="_GoBack"/>
            <w:bookmarkEnd w:id="1"/>
            <w:r w:rsidRPr="00A10807">
              <w:rPr>
                <w:rFonts w:ascii="Arial" w:eastAsia="MS PGothic" w:hAnsi="Arial" w:cs="Arial"/>
                <w:color w:val="000000"/>
                <w:lang w:val="en-US" w:eastAsia="ja-JP"/>
              </w:rPr>
              <w:t>Untranslated target segments contain characters, symbols, and words that remain the same in source and target language. These segments can contain, numbers, alphanumeric content, numbers, code, e-mail addresses, prices, proper nouns, etc. or any combination of those. On a yearly basis, this check produces over 1 Million potential issues across over 50 different languages.</w:t>
            </w:r>
          </w:p>
          <w:p w14:paraId="63C792F6"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7A5DC194"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 xml:space="preserve">Refining this check manually based on annotated false positive data for each specific customer and product and for specific language pairs is very costly, and the coverage is never </w:t>
            </w:r>
            <w:proofErr w:type="gramStart"/>
            <w:r w:rsidRPr="00A10807">
              <w:rPr>
                <w:rFonts w:ascii="Arial" w:eastAsia="MS PGothic" w:hAnsi="Arial" w:cs="Arial"/>
                <w:color w:val="000000"/>
                <w:lang w:val="en-US" w:eastAsia="ja-JP"/>
              </w:rPr>
              <w:t>sufficient</w:t>
            </w:r>
            <w:proofErr w:type="gramEnd"/>
            <w:r w:rsidRPr="00A10807">
              <w:rPr>
                <w:rFonts w:ascii="Arial" w:eastAsia="MS PGothic" w:hAnsi="Arial" w:cs="Arial"/>
                <w:color w:val="000000"/>
                <w:lang w:val="en-US" w:eastAsia="ja-JP"/>
              </w:rPr>
              <w:t>, as new content is constantly produced and there are always new opportunities for refining this check via code. In addition, because of the high proportion of false positives over (95.5%) our translators tend to ignore the output from this valuable check and in many cases, we suspect that valid relevant issues for situations when there are real forgotten translations are missed.</w:t>
            </w:r>
          </w:p>
          <w:p w14:paraId="79D83F47"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78007203" w14:textId="77777777" w:rsidR="00AB38A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There are typically three types of false positives for this type of check:</w:t>
            </w:r>
          </w:p>
          <w:p w14:paraId="4422DA98"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0828DCA7"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1) Language specific false positives, for example for situations where source and target segment need to be the same as the words from these segments are "cognates" with the same meaning. For example:</w:t>
            </w:r>
          </w:p>
          <w:p w14:paraId="22A5A792"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481A48A8"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Pr>
                <w:rFonts w:ascii="Arial" w:eastAsia="MS PGothic" w:hAnsi="Arial" w:cs="Arial"/>
                <w:noProof/>
                <w:color w:val="000000"/>
                <w:lang w:val="en-US" w:eastAsia="ja-JP"/>
              </w:rPr>
              <w:drawing>
                <wp:inline distT="0" distB="0" distL="0" distR="0" wp14:anchorId="3D63CE23" wp14:editId="38E7E304">
                  <wp:extent cx="4662998" cy="3962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ransaltedTargetSegment_Cogna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3782" cy="399706"/>
                          </a:xfrm>
                          <a:prstGeom prst="rect">
                            <a:avLst/>
                          </a:prstGeom>
                        </pic:spPr>
                      </pic:pic>
                    </a:graphicData>
                  </a:graphic>
                </wp:inline>
              </w:drawing>
            </w:r>
          </w:p>
          <w:p w14:paraId="33622CD9" w14:textId="77777777" w:rsidR="00AB38A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2) Customer profile specific false positives, for example situations where certain segments are to be left untranslated based on specific guidelines from the customer, for example for segments that jut consist of Company names, Product Names or specific words and segments that have been determined as not to be translated by our customer:</w:t>
            </w:r>
          </w:p>
          <w:p w14:paraId="585F562D"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5C79D1EA"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Pr>
                <w:rFonts w:ascii="Arial" w:eastAsia="MS PGothic" w:hAnsi="Arial" w:cs="Arial"/>
                <w:noProof/>
                <w:color w:val="000000"/>
                <w:lang w:val="en-US" w:eastAsia="ja-JP"/>
              </w:rPr>
              <w:drawing>
                <wp:inline distT="0" distB="0" distL="0" distR="0" wp14:anchorId="32FCE32D" wp14:editId="2AA3FD35">
                  <wp:extent cx="6187440" cy="525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ernouns.jpg"/>
                          <pic:cNvPicPr/>
                        </pic:nvPicPr>
                        <pic:blipFill>
                          <a:blip r:embed="rId9">
                            <a:extLst>
                              <a:ext uri="{28A0092B-C50C-407E-A947-70E740481C1C}">
                                <a14:useLocalDpi xmlns:a14="http://schemas.microsoft.com/office/drawing/2010/main" val="0"/>
                              </a:ext>
                            </a:extLst>
                          </a:blip>
                          <a:stretch>
                            <a:fillRect/>
                          </a:stretch>
                        </pic:blipFill>
                        <pic:spPr>
                          <a:xfrm>
                            <a:off x="0" y="0"/>
                            <a:ext cx="6187440" cy="525780"/>
                          </a:xfrm>
                          <a:prstGeom prst="rect">
                            <a:avLst/>
                          </a:prstGeom>
                        </pic:spPr>
                      </pic:pic>
                    </a:graphicData>
                  </a:graphic>
                </wp:inline>
              </w:drawing>
            </w:r>
          </w:p>
          <w:p w14:paraId="4876E87B"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14C194CC"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3) Segments that remain the same in source and target, because they act as special type of entities with some special meaning, for example:</w:t>
            </w:r>
          </w:p>
          <w:p w14:paraId="61760EFA"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sidRPr="00A10807">
              <w:rPr>
                <w:rFonts w:ascii="Arial" w:eastAsia="MS PGothic" w:hAnsi="Arial" w:cs="Arial"/>
                <w:color w:val="000000"/>
                <w:lang w:val="en-US" w:eastAsia="ja-JP"/>
              </w:rPr>
              <w:t>alphanumeric segments, for example part numbers, placeholders, code.</w:t>
            </w:r>
          </w:p>
          <w:p w14:paraId="092987DB"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r>
              <w:rPr>
                <w:rFonts w:ascii="Arial" w:eastAsia="MS PGothic" w:hAnsi="Arial" w:cs="Arial"/>
                <w:noProof/>
                <w:color w:val="000000"/>
                <w:lang w:val="en-US" w:eastAsia="ja-JP"/>
              </w:rPr>
              <w:lastRenderedPageBreak/>
              <w:drawing>
                <wp:inline distT="0" distB="0" distL="0" distR="0" wp14:anchorId="70359525" wp14:editId="52A7A3CD">
                  <wp:extent cx="4754880" cy="562152"/>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ransaltedTargetSegment_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4035" cy="585697"/>
                          </a:xfrm>
                          <a:prstGeom prst="rect">
                            <a:avLst/>
                          </a:prstGeom>
                        </pic:spPr>
                      </pic:pic>
                    </a:graphicData>
                  </a:graphic>
                </wp:inline>
              </w:drawing>
            </w:r>
          </w:p>
          <w:p w14:paraId="194D99C7"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51112A21" w14:textId="77777777" w:rsidR="00AB38A7" w:rsidRPr="00A10807" w:rsidRDefault="00AB38A7" w:rsidP="00AB38A7">
            <w:pPr>
              <w:tabs>
                <w:tab w:val="clear" w:pos="403"/>
              </w:tabs>
              <w:spacing w:after="0" w:line="240" w:lineRule="auto"/>
              <w:rPr>
                <w:rFonts w:ascii="Arial" w:eastAsia="MS PGothic" w:hAnsi="Arial" w:cs="Arial"/>
                <w:color w:val="000000"/>
                <w:lang w:val="en-US" w:eastAsia="ja-JP"/>
              </w:rPr>
            </w:pPr>
          </w:p>
          <w:p w14:paraId="7AED54E5" w14:textId="05783432" w:rsidR="00D8357F" w:rsidRPr="00CA2B67" w:rsidRDefault="00AB38A7" w:rsidP="00D818DE">
            <w:pPr>
              <w:tabs>
                <w:tab w:val="clear" w:pos="403"/>
              </w:tabs>
              <w:spacing w:after="0" w:line="240" w:lineRule="auto"/>
              <w:jc w:val="left"/>
              <w:rPr>
                <w:rFonts w:ascii="Arial" w:eastAsia="MS PGothic" w:hAnsi="Arial" w:cs="Arial"/>
                <w:color w:val="000000"/>
                <w:lang w:val="en-US" w:eastAsia="ja-JP"/>
              </w:rPr>
            </w:pPr>
            <w:r w:rsidRPr="00A10807">
              <w:rPr>
                <w:rFonts w:ascii="Arial" w:eastAsia="MS PGothic" w:hAnsi="Arial" w:cs="Arial"/>
                <w:color w:val="000000"/>
                <w:lang w:val="en-US" w:eastAsia="ja-JP"/>
              </w:rPr>
              <w:t>The idea is to create an AI solution that can automatically identify results from the "check for untranslated target segment" that are likely to be a False Positive. With this solution, we expect to reduce the number of potential issues presented by this check to our end users in 80%. This way our end users can focus their efforts on those potential issues that are more likely to be valid corrections because there could have been a forgotten translation. In addition, we will be able to increase the productivity of our end users when reviewing automated quality assurance potential issues from their bilingual content evaluation, and we will be able to save costs internally as we won't have to manually implement code changes in this check based on manual analysis of our data based on user's annotation.</w:t>
            </w:r>
          </w:p>
        </w:tc>
      </w:tr>
      <w:tr w:rsidR="00DB1483" w:rsidRPr="00CA2B67" w14:paraId="79124789" w14:textId="77777777" w:rsidTr="00D818DE">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4426CE0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lastRenderedPageBreak/>
              <w:t>Stakeholders</w:t>
            </w:r>
            <w:r w:rsidR="00774147">
              <w:rPr>
                <w:rStyle w:val="FootnoteReference"/>
                <w:rFonts w:ascii="Arial" w:hAnsi="Arial" w:cs="Arial"/>
                <w:lang w:val="en-US"/>
              </w:rPr>
              <w:foot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8CB1BFE" w14:textId="77777777" w:rsidR="00DB1483" w:rsidRDefault="00DB1483" w:rsidP="00104455">
            <w:pPr>
              <w:tabs>
                <w:tab w:val="clear" w:pos="403"/>
              </w:tabs>
              <w:spacing w:after="0" w:line="240" w:lineRule="auto"/>
              <w:jc w:val="left"/>
              <w:rPr>
                <w:rFonts w:ascii="Arial" w:eastAsia="MS PGothic" w:hAnsi="Arial" w:cs="Arial"/>
                <w:color w:val="000000"/>
                <w:lang w:val="en-US" w:eastAsia="ja-JP"/>
              </w:rPr>
            </w:pPr>
          </w:p>
          <w:p w14:paraId="428EBDC0" w14:textId="79E47015" w:rsidR="00581792" w:rsidRPr="00CA2B67" w:rsidRDefault="00D818DE" w:rsidP="0010445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Customers, Translation partners, end users of the translated content.</w:t>
            </w:r>
          </w:p>
        </w:tc>
      </w:tr>
      <w:tr w:rsidR="00DB1483" w:rsidRPr="00CA2B67" w14:paraId="25C53E5A" w14:textId="77777777" w:rsidTr="00D818DE">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093BE8D"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w:t>
            </w:r>
            <w:r w:rsidR="00EA4B26">
              <w:rPr>
                <w:rFonts w:ascii="Arial" w:eastAsia="MS PGothic" w:hAnsi="Arial" w:cs="Arial"/>
                <w:color w:val="000000"/>
                <w:lang w:val="en-US"/>
              </w:rPr>
              <w:t>s</w:t>
            </w:r>
            <w:r w:rsidR="00EA4B26">
              <w:rPr>
                <w:rStyle w:val="FootnoteReference"/>
                <w:rFonts w:ascii="Arial" w:eastAsia="MS PGothic" w:hAnsi="Arial" w:cs="Arial"/>
                <w:color w:val="000000"/>
                <w:lang w:val="en-US"/>
              </w:rPr>
              <w:foot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25A39F29" w:rsidR="00DB1483" w:rsidRPr="00CA2B67" w:rsidRDefault="00D818DE" w:rsidP="0010445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Customer’s content</w:t>
            </w:r>
          </w:p>
        </w:tc>
      </w:tr>
      <w:tr w:rsidR="00DB1483" w:rsidRPr="00CA2B67" w14:paraId="79830500" w14:textId="77777777" w:rsidTr="00D818DE">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33592B71"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w:t>
            </w:r>
            <w:r w:rsidR="00B364FC">
              <w:rPr>
                <w:rFonts w:ascii="Arial" w:eastAsia="MS PGothic" w:hAnsi="Arial" w:cs="Arial"/>
                <w:color w:val="000000"/>
                <w:lang w:val="en-US"/>
              </w:rPr>
              <w:t>&amp;</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B364FC">
              <w:rPr>
                <w:rStyle w:val="FootnoteReference"/>
                <w:rFonts w:ascii="Arial" w:eastAsia="MS PGothic" w:hAnsi="Arial" w:cs="Arial"/>
                <w:color w:val="000000"/>
                <w:lang w:val="en-US"/>
              </w:rPr>
              <w:foot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06C0216F" w:rsidR="00DB1483" w:rsidRPr="00CA2B67" w:rsidRDefault="00D818DE" w:rsidP="0010445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Bias from changes in requirements on the customer’s end or inappropriate training data.</w:t>
            </w:r>
          </w:p>
        </w:tc>
      </w:tr>
      <w:tr w:rsidR="00DB1483" w:rsidRPr="00CA2B67" w14:paraId="5D1EF3C2" w14:textId="77777777" w:rsidTr="00D818DE">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D818DE" w:rsidRPr="00CA2B67" w14:paraId="52443DA5"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20331A66"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4A035104" w:rsidR="00D818DE" w:rsidRPr="00D818DE" w:rsidRDefault="00D818DE" w:rsidP="00D818DE">
            <w:pPr>
              <w:tabs>
                <w:tab w:val="clear" w:pos="403"/>
              </w:tabs>
              <w:spacing w:after="0" w:line="240" w:lineRule="auto"/>
              <w:jc w:val="left"/>
              <w:rPr>
                <w:rFonts w:ascii="Arial" w:eastAsia="MS PGothic" w:hAnsi="Arial" w:cs="Arial"/>
                <w:color w:val="000000"/>
                <w:lang w:val="es-ES" w:eastAsia="ja-JP"/>
              </w:rPr>
            </w:pPr>
            <w:r>
              <w:rPr>
                <w:rFonts w:ascii="Arial" w:eastAsia="MS PGothic" w:hAnsi="Arial" w:cs="Arial"/>
                <w:color w:val="000000"/>
                <w:lang w:val="en-US" w:eastAsia="ja-JP"/>
              </w:rPr>
              <w:t>Coverage</w:t>
            </w:r>
          </w:p>
        </w:tc>
        <w:tc>
          <w:tcPr>
            <w:tcW w:w="1948" w:type="dxa"/>
            <w:tcBorders>
              <w:top w:val="nil"/>
              <w:left w:val="nil"/>
              <w:bottom w:val="single" w:sz="4" w:space="0" w:color="auto"/>
              <w:right w:val="single" w:sz="4" w:space="0" w:color="auto"/>
            </w:tcBorders>
            <w:shd w:val="clear" w:color="auto" w:fill="auto"/>
            <w:vAlign w:val="center"/>
          </w:tcPr>
          <w:p w14:paraId="34B3B5AD" w14:textId="652F0EA1"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sidRPr="00D818DE">
              <w:rPr>
                <w:rFonts w:ascii="Arial" w:eastAsia="MS PGothic" w:hAnsi="Arial" w:cs="Arial"/>
                <w:color w:val="000000"/>
                <w:lang w:val="en-US" w:eastAsia="ja-JP"/>
              </w:rPr>
              <w:t>Ratio of potential issues which are "of interest" for human evaluation. Ideal target is to reduce the current volume by 80%.</w:t>
            </w:r>
          </w:p>
        </w:tc>
        <w:tc>
          <w:tcPr>
            <w:tcW w:w="1948" w:type="dxa"/>
            <w:tcBorders>
              <w:top w:val="nil"/>
              <w:left w:val="nil"/>
              <w:bottom w:val="single" w:sz="4" w:space="0" w:color="auto"/>
              <w:right w:val="single" w:sz="4" w:space="0" w:color="auto"/>
            </w:tcBorders>
            <w:shd w:val="clear" w:color="auto" w:fill="auto"/>
          </w:tcPr>
          <w:p w14:paraId="6D4D8716" w14:textId="7D298C1C"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sidRPr="00D818DE">
              <w:rPr>
                <w:rFonts w:ascii="Arial" w:eastAsia="MS PGothic" w:hAnsi="Arial" w:cs="Arial"/>
                <w:color w:val="000000"/>
                <w:lang w:val="en-US" w:eastAsia="ja-JP"/>
              </w:rPr>
              <w:t>Improve accuracy</w:t>
            </w:r>
          </w:p>
        </w:tc>
      </w:tr>
      <w:tr w:rsidR="00D818DE" w:rsidRPr="00CA2B67" w14:paraId="7E7ABD45"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63887892"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0BAA2F26"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Split</w:t>
            </w:r>
          </w:p>
        </w:tc>
        <w:tc>
          <w:tcPr>
            <w:tcW w:w="1948" w:type="dxa"/>
            <w:tcBorders>
              <w:top w:val="nil"/>
              <w:left w:val="nil"/>
              <w:bottom w:val="single" w:sz="4" w:space="0" w:color="auto"/>
              <w:right w:val="single" w:sz="4" w:space="0" w:color="auto"/>
            </w:tcBorders>
            <w:shd w:val="clear" w:color="auto" w:fill="auto"/>
            <w:vAlign w:val="center"/>
          </w:tcPr>
          <w:p w14:paraId="2ACE5C19" w14:textId="56D78844"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sidRPr="00D818DE">
              <w:rPr>
                <w:rFonts w:ascii="Arial" w:eastAsia="MS PGothic" w:hAnsi="Arial" w:cs="Arial"/>
                <w:color w:val="000000"/>
                <w:lang w:val="en-US" w:eastAsia="ja-JP"/>
              </w:rPr>
              <w:t>Proportion of the potential issues which are "more likely to be a valid issue" for our end users.</w:t>
            </w:r>
          </w:p>
        </w:tc>
        <w:tc>
          <w:tcPr>
            <w:tcW w:w="1948" w:type="dxa"/>
            <w:tcBorders>
              <w:top w:val="nil"/>
              <w:left w:val="nil"/>
              <w:bottom w:val="single" w:sz="4" w:space="0" w:color="auto"/>
              <w:right w:val="single" w:sz="4" w:space="0" w:color="auto"/>
            </w:tcBorders>
            <w:shd w:val="clear" w:color="auto" w:fill="auto"/>
          </w:tcPr>
          <w:p w14:paraId="49AFF5EF" w14:textId="3DF0F92C" w:rsidR="00D818DE" w:rsidRPr="00CA2B67" w:rsidRDefault="00D818DE" w:rsidP="00D818DE">
            <w:pPr>
              <w:tabs>
                <w:tab w:val="clear" w:pos="403"/>
              </w:tabs>
              <w:spacing w:after="0" w:line="240" w:lineRule="auto"/>
              <w:jc w:val="left"/>
              <w:rPr>
                <w:rFonts w:ascii="Arial" w:eastAsia="MS PGothic" w:hAnsi="Arial" w:cs="Arial"/>
                <w:color w:val="000000"/>
                <w:lang w:val="en-US" w:eastAsia="ja-JP"/>
              </w:rPr>
            </w:pPr>
            <w:r w:rsidRPr="00D818DE">
              <w:rPr>
                <w:rFonts w:ascii="Arial" w:eastAsia="MS PGothic" w:hAnsi="Arial" w:cs="Arial"/>
                <w:color w:val="000000"/>
                <w:lang w:val="en-US" w:eastAsia="ja-JP"/>
              </w:rPr>
              <w:t>Improve efficiency</w:t>
            </w:r>
          </w:p>
        </w:tc>
      </w:tr>
      <w:tr w:rsidR="00DB1483" w:rsidRPr="00CA2B67" w14:paraId="5B4727A9"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42975A8B" w14:textId="77777777" w:rsidTr="00D818DE">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lastRenderedPageBreak/>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sidR="00347C30">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5E6602AA" w:rsidR="00DB1483" w:rsidRPr="00CA2B67" w:rsidRDefault="00D818DE"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Recognition</w:t>
            </w:r>
          </w:p>
        </w:tc>
      </w:tr>
      <w:tr w:rsidR="00DB1483" w:rsidRPr="00CA2B67" w14:paraId="1FE1F901"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67A4E5EF"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sidR="00B364FC">
              <w:rPr>
                <w:rStyle w:val="FootnoteReference"/>
                <w:rFonts w:ascii="Arial" w:eastAsia="MS PGothic" w:hAnsi="Arial" w:cs="Arial"/>
                <w:color w:val="000000"/>
                <w:lang w:val="en-US" w:eastAsia="ja-JP"/>
              </w:rPr>
              <w:foot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38CCB243" w:rsidR="00DB1483" w:rsidRPr="006E37F3" w:rsidRDefault="00D818DE" w:rsidP="00DB1483">
            <w:pPr>
              <w:tabs>
                <w:tab w:val="clear" w:pos="403"/>
              </w:tabs>
              <w:spacing w:after="0" w:line="240" w:lineRule="auto"/>
              <w:jc w:val="left"/>
              <w:rPr>
                <w:rFonts w:ascii="Arial" w:hAnsi="Arial" w:cs="Arial"/>
                <w:color w:val="000000"/>
                <w:lang w:val="en-US"/>
              </w:rPr>
            </w:pPr>
            <w:r>
              <w:rPr>
                <w:rFonts w:ascii="Arial" w:hAnsi="Arial" w:cs="Arial"/>
                <w:color w:val="000000"/>
                <w:lang w:val="en-US"/>
              </w:rPr>
              <w:t>Machine Learning</w:t>
            </w:r>
          </w:p>
        </w:tc>
      </w:tr>
      <w:tr w:rsidR="00DB1483" w:rsidRPr="00CA2B67" w14:paraId="76801239"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698D8DC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sidR="00CF2DC8">
              <w:rPr>
                <w:rStyle w:val="FootnoteReference"/>
                <w:rFonts w:ascii="Arial" w:eastAsia="MS PGothic" w:hAnsi="Arial" w:cs="Arial"/>
                <w:color w:val="000000"/>
                <w:lang w:val="en-US" w:eastAsia="ja-JP"/>
              </w:rPr>
              <w:foot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CommentText"/>
            </w:pPr>
          </w:p>
        </w:tc>
      </w:tr>
      <w:tr w:rsidR="00DB1483" w:rsidRPr="00CA2B67" w14:paraId="08AB0385" w14:textId="77777777" w:rsidTr="00D818DE">
        <w:tc>
          <w:tcPr>
            <w:tcW w:w="1949"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5E3F6F4C"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sidR="00CF2DC8">
              <w:rPr>
                <w:rStyle w:val="FootnoteReference"/>
                <w:rFonts w:ascii="Arial" w:eastAsia="MS PGothic" w:hAnsi="Arial" w:cs="Arial"/>
                <w:color w:val="000000"/>
                <w:lang w:val="en-US" w:eastAsia="ja-JP"/>
              </w:rPr>
              <w:foot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CommentText"/>
              <w:rPr>
                <w:lang w:eastAsia="ja-JP"/>
              </w:rPr>
            </w:pPr>
          </w:p>
        </w:tc>
      </w:tr>
      <w:tr w:rsidR="00DB1483" w:rsidRPr="00CA2B67" w14:paraId="2C06D56D" w14:textId="77777777" w:rsidTr="00D818DE">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1AB27AE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sidR="00CF2DC8">
              <w:rPr>
                <w:rStyle w:val="FootnoteReference"/>
                <w:rFonts w:ascii="Arial" w:eastAsia="MS PGothic" w:hAnsi="Arial" w:cs="Arial"/>
                <w:color w:val="000000"/>
                <w:lang w:val="en-US" w:eastAsia="ja-JP"/>
              </w:rPr>
              <w:foot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4DF1873D" w:rsidR="00DB1483" w:rsidRPr="006E37F3" w:rsidRDefault="00D818DE" w:rsidP="00DB1483">
            <w:pPr>
              <w:tabs>
                <w:tab w:val="clear" w:pos="403"/>
              </w:tabs>
              <w:spacing w:after="0" w:line="240" w:lineRule="auto"/>
              <w:jc w:val="left"/>
              <w:rPr>
                <w:rFonts w:ascii="Arial" w:hAnsi="Arial" w:cs="Arial"/>
                <w:color w:val="000000"/>
                <w:lang w:val="en-US"/>
              </w:rPr>
            </w:pPr>
            <w:r>
              <w:rPr>
                <w:rFonts w:ascii="Arial" w:hAnsi="Arial" w:cs="Arial"/>
                <w:color w:val="000000"/>
                <w:lang w:val="en-US"/>
              </w:rPr>
              <w:t>Machine Learning</w:t>
            </w:r>
          </w:p>
        </w:tc>
      </w:tr>
      <w:tr w:rsidR="00DB1483" w:rsidRPr="00CA2B67" w14:paraId="126C0580" w14:textId="77777777" w:rsidTr="00D818DE">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00AB5186" w:rsidRPr="00AB5186">
              <w:rPr>
                <w:rFonts w:ascii="Arial" w:eastAsia="MS PGothic" w:hAnsi="Arial" w:cs="Arial"/>
                <w:color w:val="000000"/>
                <w:lang w:val="en-US" w:eastAsia="ja-JP"/>
              </w:rPr>
              <w:t>/</w:t>
            </w:r>
            <w:r w:rsidR="00CE3EA3">
              <w:rPr>
                <w:rFonts w:ascii="Arial" w:eastAsia="MS PGothic" w:hAnsi="Arial" w:cs="Arial"/>
                <w:color w:val="000000"/>
                <w:lang w:val="en-US" w:eastAsia="ja-JP"/>
              </w:rPr>
              <w:t xml:space="preserve"> </w:t>
            </w:r>
            <w:r w:rsidR="00AB5186" w:rsidRPr="00AB5186">
              <w:rPr>
                <w:rFonts w:ascii="Arial" w:eastAsia="MS PGothic"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2E5A74C3" w:rsidR="00DB1483" w:rsidRPr="0061703E" w:rsidRDefault="00DB1483" w:rsidP="00DB1483">
            <w:pPr>
              <w:tabs>
                <w:tab w:val="clear" w:pos="403"/>
              </w:tabs>
              <w:spacing w:after="0" w:line="240" w:lineRule="auto"/>
              <w:jc w:val="left"/>
              <w:rPr>
                <w:rFonts w:ascii="Arial" w:hAnsi="Arial" w:cs="Arial"/>
                <w:color w:val="000000"/>
              </w:rPr>
            </w:pPr>
          </w:p>
        </w:tc>
      </w:tr>
      <w:tr w:rsidR="00DB1483" w:rsidRPr="00CA2B67" w14:paraId="2B115065" w14:textId="77777777" w:rsidTr="00D818DE">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7C80F5F3" w14:textId="77777777" w:rsidR="00E30EDE" w:rsidRPr="00152A11" w:rsidRDefault="00E30EDE" w:rsidP="00E30EDE">
            <w:pPr>
              <w:tabs>
                <w:tab w:val="clear" w:pos="403"/>
              </w:tabs>
              <w:spacing w:after="0" w:line="240" w:lineRule="auto"/>
              <w:rPr>
                <w:rFonts w:ascii="Arial" w:eastAsia="MS PGothic" w:hAnsi="Arial" w:cs="Arial"/>
                <w:color w:val="000000"/>
                <w:lang w:val="en-US" w:eastAsia="ja-JP"/>
              </w:rPr>
            </w:pPr>
            <w:r w:rsidRPr="00152A11">
              <w:rPr>
                <w:rFonts w:ascii="Arial" w:eastAsia="MS PGothic" w:hAnsi="Arial" w:cs="Arial"/>
                <w:b/>
                <w:bCs/>
                <w:color w:val="000000"/>
                <w:lang w:val="en-US" w:eastAsia="ja-JP"/>
              </w:rPr>
              <w:t>Challenges:</w:t>
            </w:r>
            <w:r w:rsidRPr="00152A11">
              <w:rPr>
                <w:rFonts w:ascii="Arial" w:eastAsia="MS PGothic" w:hAnsi="Arial" w:cs="Arial"/>
                <w:color w:val="000000"/>
                <w:lang w:val="en-US" w:eastAsia="ja-JP"/>
              </w:rPr>
              <w:t xml:space="preserve"> Try to achieve eventually 80% of the accuracy of linguists when identifying false positives for untranslated target segments, preventing as much as possible false negatives. </w:t>
            </w:r>
          </w:p>
          <w:p w14:paraId="6CC70B81" w14:textId="7A685F30" w:rsidR="00DB1483" w:rsidRPr="00CA2B67" w:rsidRDefault="00E30EDE" w:rsidP="00E30EDE">
            <w:pPr>
              <w:tabs>
                <w:tab w:val="clear" w:pos="403"/>
              </w:tabs>
              <w:spacing w:after="0" w:line="240" w:lineRule="auto"/>
              <w:jc w:val="left"/>
              <w:rPr>
                <w:rFonts w:ascii="Arial" w:eastAsia="MS PGothic" w:hAnsi="Arial" w:cs="Arial"/>
                <w:color w:val="000000"/>
                <w:lang w:val="en-US" w:eastAsia="ja-JP"/>
              </w:rPr>
            </w:pPr>
            <w:r w:rsidRPr="00152A11">
              <w:rPr>
                <w:rFonts w:ascii="Arial" w:eastAsia="MS PGothic" w:hAnsi="Arial" w:cs="Arial"/>
                <w:b/>
                <w:bCs/>
                <w:color w:val="000000"/>
                <w:lang w:val="en-US" w:eastAsia="ja-JP"/>
              </w:rPr>
              <w:t>Issues:</w:t>
            </w:r>
            <w:r w:rsidRPr="00152A11">
              <w:rPr>
                <w:rFonts w:ascii="Arial" w:eastAsia="MS PGothic" w:hAnsi="Arial" w:cs="Arial"/>
                <w:color w:val="000000"/>
                <w:lang w:val="en-US" w:eastAsia="ja-JP"/>
              </w:rPr>
              <w:t xml:space="preserve"> segmentation of false positive data by Customer and Product profile could be challenging.</w:t>
            </w:r>
          </w:p>
        </w:tc>
      </w:tr>
      <w:tr w:rsidR="00FD293C" w:rsidRPr="00CA2B67" w14:paraId="7C356FF6" w14:textId="77777777" w:rsidTr="00D818DE">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59B3A5B1" w14:textId="2FC92826" w:rsidR="00FD293C" w:rsidRDefault="00083E52"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w:t>
            </w:r>
            <w:r w:rsidR="00FD293C" w:rsidRPr="00FA0489">
              <w:rPr>
                <w:rFonts w:ascii="Arial" w:eastAsia="MS PGothic" w:hAnsi="Arial" w:cs="Arial"/>
                <w:color w:val="000000"/>
                <w:lang w:val="en-US" w:eastAsia="ja-JP"/>
              </w:rPr>
              <w:t>oncerns</w:t>
            </w:r>
            <w:r w:rsidR="009658C9">
              <w:rPr>
                <w:rStyle w:val="FootnoteReference"/>
                <w:rFonts w:ascii="Arial" w:eastAsia="MS PGothic" w:hAnsi="Arial" w:cs="Arial"/>
                <w:color w:val="000000"/>
                <w:lang w:val="en-US" w:eastAsia="ja-JP"/>
              </w:rPr>
              <w:footnoteReference w:id="10"/>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54444B6" w14:textId="42890E0B" w:rsidR="00FD293C" w:rsidRDefault="00E30EDE"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Not applicable</w:t>
            </w:r>
          </w:p>
          <w:p w14:paraId="470CB935" w14:textId="77777777" w:rsidR="00535074" w:rsidRDefault="00535074" w:rsidP="00DB1483">
            <w:pPr>
              <w:tabs>
                <w:tab w:val="clear" w:pos="403"/>
              </w:tabs>
              <w:spacing w:after="0" w:line="240" w:lineRule="auto"/>
              <w:jc w:val="left"/>
              <w:rPr>
                <w:rFonts w:ascii="Arial" w:eastAsia="MS PGothic" w:hAnsi="Arial" w:cs="Arial"/>
                <w:color w:val="000000"/>
                <w:lang w:val="en-US" w:eastAsia="ja-JP"/>
              </w:rPr>
            </w:pPr>
          </w:p>
          <w:p w14:paraId="5BE85C9A" w14:textId="6FA24641" w:rsidR="00535074" w:rsidRPr="00CA2B67" w:rsidRDefault="00535074"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5E386821" w14:textId="77777777" w:rsidTr="00D818DE">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4AB6F310" w:rsidR="00FD293C" w:rsidRPr="00CA2B67" w:rsidRDefault="00BB522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sidR="00CF2DC8">
              <w:rPr>
                <w:rStyle w:val="FootnoteReference"/>
                <w:rFonts w:ascii="Arial" w:eastAsia="MS PGothic" w:hAnsi="Arial" w:cs="Arial"/>
                <w:color w:val="000000"/>
                <w:lang w:val="en-US" w:eastAsia="ja-JP"/>
              </w:rPr>
              <w:footnoteReference w:id="11"/>
            </w:r>
            <w:r w:rsidR="00CF2DC8">
              <w:rPr>
                <w:rFonts w:ascii="Arial" w:eastAsia="MS PGothic" w:hAnsi="Arial" w:cs="Arial"/>
                <w:color w:val="000000"/>
                <w:lang w:val="en-US" w:eastAsia="ja-JP"/>
              </w:rPr>
              <w:t xml:space="preserve"> to be achieved</w:t>
            </w:r>
          </w:p>
        </w:tc>
        <w:sdt>
          <w:sdtPr>
            <w:rPr>
              <w:rFonts w:ascii="Arial" w:eastAsia="MS PGothic"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57112B19" w:rsidR="00FD293C" w:rsidRPr="00CA2B67" w:rsidRDefault="006C2EB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(Select from pull-down menu)</w:t>
                </w:r>
              </w:p>
            </w:tc>
          </w:sdtContent>
        </w:sdt>
      </w:tr>
    </w:tbl>
    <w:p w14:paraId="551BC735" w14:textId="77777777" w:rsidR="00545E89" w:rsidRPr="00721241" w:rsidRDefault="00545E89" w:rsidP="001A33D0">
      <w:pPr>
        <w:rPr>
          <w:lang w:eastAsia="ja-JP"/>
        </w:rPr>
      </w:pPr>
    </w:p>
    <w:p w14:paraId="69979CAB" w14:textId="5B782BDA"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r w:rsidR="006278B0">
        <w:rPr>
          <w:b/>
          <w:sz w:val="36"/>
          <w:lang w:eastAsia="ja-JP"/>
        </w:rPr>
        <w:t>)</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A109C6">
        <w:tc>
          <w:tcPr>
            <w:tcW w:w="9776" w:type="dxa"/>
            <w:gridSpan w:val="2"/>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61703E" w:rsidRPr="005754C1" w14:paraId="1B9D29AC" w14:textId="77777777" w:rsidTr="00A109C6">
        <w:tc>
          <w:tcPr>
            <w:tcW w:w="2830" w:type="dxa"/>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shd w:val="clear" w:color="auto" w:fill="auto"/>
            <w:vAlign w:val="center"/>
          </w:tcPr>
          <w:p w14:paraId="1A9685F1" w14:textId="18A2FE51"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sidRPr="00152A11">
              <w:rPr>
                <w:rFonts w:ascii="Arial" w:eastAsia="MS PGothic" w:hAnsi="Arial" w:cs="Arial"/>
                <w:color w:val="000000"/>
                <w:lang w:val="en-US" w:eastAsia="ja-JP"/>
              </w:rPr>
              <w:t>Data from end user identification of false positives and valid corrections for the "untranslated target segment check" results of Moravia QA Tools</w:t>
            </w:r>
            <w:r>
              <w:rPr>
                <w:rFonts w:ascii="Arial" w:eastAsia="MS PGothic" w:hAnsi="Arial" w:cs="Arial"/>
                <w:color w:val="000000"/>
                <w:lang w:val="en-US" w:eastAsia="ja-JP"/>
              </w:rPr>
              <w:t>.</w:t>
            </w:r>
          </w:p>
        </w:tc>
      </w:tr>
      <w:tr w:rsidR="0061703E" w:rsidRPr="005754C1" w14:paraId="5301527E" w14:textId="77777777" w:rsidTr="00A109C6">
        <w:tc>
          <w:tcPr>
            <w:tcW w:w="2830" w:type="dxa"/>
            <w:shd w:val="clear" w:color="auto" w:fill="auto"/>
            <w:noWrap/>
            <w:vAlign w:val="center"/>
            <w:hideMark/>
          </w:tcPr>
          <w:p w14:paraId="77546B05" w14:textId="2277FE48"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sidR="00CE7249">
              <w:rPr>
                <w:rStyle w:val="FootnoteReference"/>
                <w:rFonts w:ascii="Arial" w:eastAsia="MS PGothic" w:hAnsi="Arial" w:cs="Arial"/>
                <w:color w:val="000000"/>
                <w:lang w:val="en-US" w:eastAsia="ja-JP"/>
              </w:rPr>
              <w:footnoteReference w:id="12"/>
            </w:r>
          </w:p>
        </w:tc>
        <w:tc>
          <w:tcPr>
            <w:tcW w:w="6946" w:type="dxa"/>
            <w:shd w:val="clear" w:color="auto" w:fill="auto"/>
            <w:vAlign w:val="center"/>
          </w:tcPr>
          <w:p w14:paraId="10BBAC8C" w14:textId="77777777" w:rsidR="0061703E" w:rsidRDefault="00E30EDE" w:rsidP="0061703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RWS Moravia Analytics Portal</w:t>
            </w:r>
          </w:p>
          <w:p w14:paraId="7C9AA037" w14:textId="7F2ECC7E" w:rsidR="00E30EDE" w:rsidRPr="005754C1" w:rsidRDefault="00E30EDE" w:rsidP="0061703E">
            <w:pPr>
              <w:tabs>
                <w:tab w:val="clear" w:pos="403"/>
              </w:tabs>
              <w:spacing w:after="0" w:line="240" w:lineRule="auto"/>
              <w:jc w:val="left"/>
              <w:rPr>
                <w:rFonts w:ascii="Arial" w:eastAsia="MS PGothic" w:hAnsi="Arial" w:cs="Arial"/>
                <w:color w:val="000000"/>
                <w:lang w:val="en-US" w:eastAsia="ja-JP"/>
              </w:rPr>
            </w:pPr>
            <w:r w:rsidRPr="00152A11">
              <w:rPr>
                <w:rFonts w:ascii="Arial" w:eastAsia="MS PGothic" w:hAnsi="Arial" w:cs="Arial"/>
                <w:color w:val="000000"/>
                <w:lang w:val="en-US" w:eastAsia="ja-JP"/>
              </w:rPr>
              <w:t xml:space="preserve"> (</w:t>
            </w:r>
            <w:proofErr w:type="gramStart"/>
            <w:r w:rsidRPr="00152A11">
              <w:rPr>
                <w:rFonts w:ascii="Arial" w:eastAsia="MS PGothic" w:hAnsi="Arial" w:cs="Arial"/>
                <w:color w:val="000000"/>
                <w:lang w:val="en-US" w:eastAsia="ja-JP"/>
              </w:rPr>
              <w:t>https://analytics.moravia.com/Dashboard/459 )</w:t>
            </w:r>
            <w:proofErr w:type="gramEnd"/>
          </w:p>
        </w:tc>
      </w:tr>
      <w:tr w:rsidR="0061703E" w:rsidRPr="005754C1" w14:paraId="474B54ED" w14:textId="77777777" w:rsidTr="00A109C6">
        <w:tc>
          <w:tcPr>
            <w:tcW w:w="2830" w:type="dxa"/>
            <w:shd w:val="clear" w:color="auto" w:fill="auto"/>
            <w:noWrap/>
            <w:vAlign w:val="center"/>
            <w:hideMark/>
          </w:tcPr>
          <w:p w14:paraId="74C696FE" w14:textId="40159A14"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sidR="00CE7249">
              <w:rPr>
                <w:rStyle w:val="FootnoteReference"/>
                <w:rFonts w:ascii="Arial" w:eastAsia="MS PGothic" w:hAnsi="Arial" w:cs="Arial"/>
                <w:color w:val="000000"/>
                <w:lang w:val="en-US" w:eastAsia="ja-JP"/>
              </w:rPr>
              <w:footnoteReference w:id="13"/>
            </w:r>
          </w:p>
        </w:tc>
        <w:tc>
          <w:tcPr>
            <w:tcW w:w="6946" w:type="dxa"/>
            <w:shd w:val="clear" w:color="auto" w:fill="auto"/>
            <w:vAlign w:val="center"/>
          </w:tcPr>
          <w:p w14:paraId="019B8BB5" w14:textId="0FDD49D0"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Structured content in a table</w:t>
            </w:r>
            <w:r w:rsidRPr="00152A11">
              <w:rPr>
                <w:rFonts w:ascii="Arial" w:eastAsia="MS PGothic" w:hAnsi="Arial" w:cs="Arial"/>
                <w:color w:val="000000"/>
                <w:lang w:val="en-US" w:eastAsia="ja-JP"/>
              </w:rPr>
              <w:t xml:space="preserve"> with additional metadata fields (source segment, target segment, source language, target language, valid correction, false positive, customer and product profile, frequency)</w:t>
            </w:r>
          </w:p>
        </w:tc>
      </w:tr>
      <w:tr w:rsidR="0061703E" w:rsidRPr="005754C1" w14:paraId="15F80245" w14:textId="77777777" w:rsidTr="00A109C6">
        <w:tc>
          <w:tcPr>
            <w:tcW w:w="2830" w:type="dxa"/>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shd w:val="clear" w:color="auto" w:fill="auto"/>
            <w:vAlign w:val="center"/>
          </w:tcPr>
          <w:p w14:paraId="6E999BB9" w14:textId="0C273679"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sidRPr="00E30EDE">
              <w:rPr>
                <w:rFonts w:ascii="Arial" w:eastAsia="MS PGothic" w:hAnsi="Arial" w:cs="Arial"/>
                <w:color w:val="000000"/>
                <w:lang w:val="en-US" w:eastAsia="ja-JP"/>
              </w:rPr>
              <w:t>(Data for last 1</w:t>
            </w:r>
            <w:r>
              <w:rPr>
                <w:rFonts w:ascii="Arial" w:eastAsia="MS PGothic" w:hAnsi="Arial" w:cs="Arial"/>
                <w:color w:val="000000"/>
                <w:lang w:val="en-US" w:eastAsia="ja-JP"/>
              </w:rPr>
              <w:t>8</w:t>
            </w:r>
            <w:r w:rsidRPr="00E30EDE">
              <w:rPr>
                <w:rFonts w:ascii="Arial" w:eastAsia="MS PGothic" w:hAnsi="Arial" w:cs="Arial"/>
                <w:color w:val="000000"/>
                <w:lang w:val="en-US" w:eastAsia="ja-JP"/>
              </w:rPr>
              <w:t xml:space="preserve"> months)</w:t>
            </w:r>
          </w:p>
        </w:tc>
      </w:tr>
      <w:tr w:rsidR="0061703E" w:rsidRPr="005754C1" w14:paraId="44F726EA" w14:textId="77777777" w:rsidTr="00A109C6">
        <w:tc>
          <w:tcPr>
            <w:tcW w:w="2830" w:type="dxa"/>
            <w:shd w:val="clear" w:color="auto" w:fill="auto"/>
            <w:noWrap/>
            <w:vAlign w:val="center"/>
            <w:hideMark/>
          </w:tcPr>
          <w:p w14:paraId="667BC07E" w14:textId="29CCEFD8"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w:t>
            </w:r>
            <w:r w:rsidR="002373C7">
              <w:rPr>
                <w:rStyle w:val="FootnoteReference"/>
                <w:rFonts w:ascii="Arial" w:eastAsia="MS PGothic" w:hAnsi="Arial" w:cs="Arial"/>
                <w:color w:val="000000"/>
                <w:lang w:val="en-US" w:eastAsia="ja-JP"/>
              </w:rPr>
              <w:footnoteReference w:id="14"/>
            </w:r>
          </w:p>
        </w:tc>
        <w:tc>
          <w:tcPr>
            <w:tcW w:w="6946" w:type="dxa"/>
            <w:shd w:val="clear" w:color="auto" w:fill="auto"/>
            <w:vAlign w:val="center"/>
          </w:tcPr>
          <w:p w14:paraId="3494A127" w14:textId="4C6FAEFA"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Every hour</w:t>
            </w:r>
          </w:p>
        </w:tc>
      </w:tr>
      <w:tr w:rsidR="0061703E" w:rsidRPr="005754C1" w14:paraId="3E2EE0BE" w14:textId="77777777" w:rsidTr="00A109C6">
        <w:tc>
          <w:tcPr>
            <w:tcW w:w="2830" w:type="dxa"/>
            <w:shd w:val="clear" w:color="auto" w:fill="auto"/>
            <w:noWrap/>
            <w:vAlign w:val="center"/>
            <w:hideMark/>
          </w:tcPr>
          <w:p w14:paraId="589CBF5D" w14:textId="4D07EC1E"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w:t>
            </w:r>
            <w:r w:rsidR="002373C7">
              <w:rPr>
                <w:rStyle w:val="FootnoteReference"/>
                <w:rFonts w:ascii="Arial" w:eastAsia="MS PGothic" w:hAnsi="Arial" w:cs="Arial"/>
                <w:color w:val="000000"/>
                <w:lang w:val="en-US" w:eastAsia="ja-JP"/>
              </w:rPr>
              <w:footnoteReference w:id="15"/>
            </w:r>
          </w:p>
        </w:tc>
        <w:tc>
          <w:tcPr>
            <w:tcW w:w="6946" w:type="dxa"/>
            <w:shd w:val="clear" w:color="auto" w:fill="auto"/>
            <w:vAlign w:val="center"/>
          </w:tcPr>
          <w:p w14:paraId="10664341" w14:textId="204B087F"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sidRPr="00E30EDE">
              <w:rPr>
                <w:rFonts w:ascii="Arial" w:eastAsia="MS PGothic" w:hAnsi="Arial" w:cs="Arial"/>
                <w:color w:val="000000"/>
                <w:lang w:val="en-US" w:eastAsia="ja-JP"/>
              </w:rPr>
              <w:t>Data types will be the same but there would be different variables to be considered (source language, target language, customer and product profile)</w:t>
            </w:r>
          </w:p>
        </w:tc>
      </w:tr>
      <w:tr w:rsidR="0061703E" w:rsidRPr="005754C1" w14:paraId="55712EC2" w14:textId="77777777" w:rsidTr="00A109C6">
        <w:tc>
          <w:tcPr>
            <w:tcW w:w="2830" w:type="dxa"/>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6B8C1053"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sidR="002373C7">
              <w:rPr>
                <w:rStyle w:val="FootnoteReference"/>
                <w:rFonts w:ascii="Arial" w:eastAsia="MS PGothic" w:hAnsi="Arial" w:cs="Arial"/>
                <w:color w:val="000000"/>
                <w:lang w:val="en-US" w:eastAsia="ja-JP"/>
              </w:rPr>
              <w:footnoteReference w:id="16"/>
            </w:r>
          </w:p>
        </w:tc>
        <w:tc>
          <w:tcPr>
            <w:tcW w:w="6946" w:type="dxa"/>
            <w:shd w:val="clear" w:color="auto" w:fill="auto"/>
            <w:vAlign w:val="center"/>
          </w:tcPr>
          <w:p w14:paraId="26EFB7F6" w14:textId="0767E871"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No changes</w:t>
            </w:r>
          </w:p>
        </w:tc>
      </w:tr>
      <w:tr w:rsidR="0061703E" w:rsidRPr="005754C1" w14:paraId="36953562" w14:textId="77777777" w:rsidTr="00A109C6">
        <w:tc>
          <w:tcPr>
            <w:tcW w:w="2830" w:type="dxa"/>
            <w:shd w:val="clear" w:color="auto" w:fill="auto"/>
            <w:noWrap/>
            <w:vAlign w:val="center"/>
            <w:hideMark/>
          </w:tcPr>
          <w:p w14:paraId="721BB2DF" w14:textId="79DB7ADF"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w:t>
            </w:r>
            <w:r w:rsidR="002373C7">
              <w:rPr>
                <w:rFonts w:ascii="Arial" w:eastAsia="MS PGothic" w:hAnsi="Arial" w:cs="Arial"/>
                <w:color w:val="000000"/>
                <w:lang w:val="en-US" w:eastAsia="ja-JP"/>
              </w:rPr>
              <w:t>y</w:t>
            </w:r>
            <w:r w:rsidR="002373C7">
              <w:rPr>
                <w:rStyle w:val="FootnoteReference"/>
                <w:rFonts w:ascii="Arial" w:eastAsia="MS PGothic" w:hAnsi="Arial" w:cs="Arial"/>
                <w:color w:val="000000"/>
                <w:lang w:val="en-US" w:eastAsia="ja-JP"/>
              </w:rPr>
              <w:footnoteReference w:id="17"/>
            </w:r>
          </w:p>
        </w:tc>
        <w:tc>
          <w:tcPr>
            <w:tcW w:w="6946" w:type="dxa"/>
            <w:shd w:val="clear" w:color="auto" w:fill="auto"/>
            <w:vAlign w:val="center"/>
          </w:tcPr>
          <w:p w14:paraId="2BAA1285" w14:textId="473159FD" w:rsidR="0061703E" w:rsidRPr="005754C1" w:rsidRDefault="00E30EDE" w:rsidP="0061703E">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End-user dependent</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B71B39">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78B33479"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B71B39">
              <w:rPr>
                <w:rStyle w:val="FootnoteReference"/>
                <w:rFonts w:ascii="Arial" w:eastAsia="MS PGothic" w:hAnsi="Arial" w:cs="Arial"/>
                <w:color w:val="000000"/>
                <w:lang w:val="en-US" w:eastAsia="ja-JP"/>
              </w:rPr>
              <w:footnoteReference w:id="18"/>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08325F94"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B71B39">
              <w:rPr>
                <w:rStyle w:val="FootnoteReference"/>
                <w:rFonts w:ascii="Arial" w:eastAsia="MS PGothic" w:hAnsi="Arial" w:cs="Arial"/>
                <w:color w:val="000000"/>
                <w:lang w:val="en-US" w:eastAsia="ja-JP"/>
              </w:rPr>
              <w:footnoteReference w:id="19"/>
            </w:r>
          </w:p>
        </w:tc>
      </w:tr>
      <w:tr w:rsidR="00B31544" w:rsidRPr="004609FE" w14:paraId="244B68E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4B9C1A92"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383E1AB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041DF12C" w14:textId="77777777" w:rsidTr="00A109C6">
        <w:trPr>
          <w:trHeight w:val="294"/>
        </w:trPr>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649C870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A109C6" w:rsidRPr="004609FE" w14:paraId="19D6304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r>
      <w:tr w:rsidR="00A109C6" w:rsidRPr="004609FE" w14:paraId="0F693B3A"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r>
    </w:tbl>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30291D1B"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12665A">
              <w:rPr>
                <w:rStyle w:val="FootnoteReference"/>
                <w:rFonts w:ascii="Arial" w:eastAsia="MS PGothic" w:hAnsi="Arial" w:cs="Arial"/>
                <w:color w:val="000000"/>
                <w:lang w:val="en-US" w:eastAsia="ja-JP"/>
              </w:rPr>
              <w:footnoteReference w:id="20"/>
            </w:r>
          </w:p>
        </w:tc>
        <w:tc>
          <w:tcPr>
            <w:tcW w:w="1985" w:type="dxa"/>
            <w:tcBorders>
              <w:top w:val="nil"/>
              <w:left w:val="nil"/>
              <w:bottom w:val="single" w:sz="4" w:space="0" w:color="auto"/>
              <w:right w:val="single" w:sz="4" w:space="0" w:color="auto"/>
            </w:tcBorders>
            <w:shd w:val="clear" w:color="auto" w:fill="auto"/>
            <w:vAlign w:val="center"/>
            <w:hideMark/>
          </w:tcPr>
          <w:p w14:paraId="68BF11B7" w14:textId="35724B91"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12665A">
              <w:rPr>
                <w:rStyle w:val="FootnoteReference"/>
                <w:rFonts w:ascii="Arial" w:eastAsia="MS PGothic" w:hAnsi="Arial" w:cs="Arial"/>
                <w:color w:val="000000"/>
                <w:lang w:val="en-US" w:eastAsia="ja-JP"/>
              </w:rPr>
              <w:footnoteReference w:id="21"/>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57D39DE1"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A8A4A2A" w14:textId="77777777" w:rsid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p w14:paraId="53257D70" w14:textId="77777777" w:rsidR="00626C04" w:rsidRDefault="00626C04" w:rsidP="004F648A">
            <w:pPr>
              <w:tabs>
                <w:tab w:val="clear" w:pos="403"/>
              </w:tabs>
              <w:spacing w:after="0" w:line="240" w:lineRule="auto"/>
              <w:jc w:val="left"/>
              <w:rPr>
                <w:rFonts w:ascii="Arial" w:eastAsia="MS PGothic" w:hAnsi="Arial" w:cs="Arial"/>
                <w:color w:val="000000"/>
                <w:lang w:val="en-US" w:eastAsia="ja-JP"/>
              </w:rPr>
            </w:pPr>
          </w:p>
          <w:p w14:paraId="6CB8F110" w14:textId="264C2B4A" w:rsidR="00626C04" w:rsidRPr="004F648A" w:rsidRDefault="00626C04" w:rsidP="004F648A">
            <w:pPr>
              <w:tabs>
                <w:tab w:val="clear" w:pos="403"/>
              </w:tabs>
              <w:spacing w:after="0" w:line="240" w:lineRule="auto"/>
              <w:jc w:val="left"/>
              <w:rPr>
                <w:rFonts w:ascii="Arial" w:eastAsia="MS PGothic" w:hAnsi="Arial" w:cs="Arial"/>
                <w:color w:val="000000"/>
                <w:lang w:val="en-US" w:eastAsia="ja-JP"/>
              </w:rPr>
            </w:pP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8"/>
        <w:gridCol w:w="1523"/>
        <w:gridCol w:w="1882"/>
        <w:gridCol w:w="1533"/>
        <w:gridCol w:w="1702"/>
        <w:gridCol w:w="1592"/>
      </w:tblGrid>
      <w:tr w:rsidR="00AF7832" w:rsidRPr="00AF7832" w14:paraId="08D54294" w14:textId="77777777" w:rsidTr="000356B4">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212"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549" w:type="dxa"/>
            <w:tcBorders>
              <w:top w:val="nil"/>
              <w:left w:val="nil"/>
              <w:bottom w:val="single" w:sz="4" w:space="0" w:color="auto"/>
              <w:right w:val="single" w:sz="4" w:space="0" w:color="auto"/>
            </w:tcBorders>
            <w:shd w:val="clear" w:color="auto" w:fill="auto"/>
            <w:vAlign w:val="center"/>
            <w:hideMark/>
          </w:tcPr>
          <w:p w14:paraId="442481C1" w14:textId="4D67D82B"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2"/>
            </w:r>
          </w:p>
        </w:tc>
        <w:tc>
          <w:tcPr>
            <w:tcW w:w="1805" w:type="dxa"/>
            <w:tcBorders>
              <w:top w:val="nil"/>
              <w:left w:val="nil"/>
              <w:bottom w:val="single" w:sz="4" w:space="0" w:color="auto"/>
              <w:right w:val="single" w:sz="4" w:space="0" w:color="auto"/>
            </w:tcBorders>
            <w:shd w:val="clear" w:color="auto" w:fill="auto"/>
            <w:vAlign w:val="center"/>
            <w:hideMark/>
          </w:tcPr>
          <w:p w14:paraId="4792A8A6" w14:textId="5FE1F451"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3"/>
            </w:r>
          </w:p>
        </w:tc>
        <w:tc>
          <w:tcPr>
            <w:tcW w:w="1558"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598"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434FA" w:rsidRPr="00AF7832" w14:paraId="270460BB"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21EF2D7D"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3FE5E459"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AF7832" w14:paraId="5F201BE4"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0356B4">
        <w:tc>
          <w:tcPr>
            <w:tcW w:w="1568"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805"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558"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0356B4">
        <w:tc>
          <w:tcPr>
            <w:tcW w:w="31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5C04679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14:paraId="16580CCF" w14:textId="77777777" w:rsid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7924CDB2" w14:textId="77777777" w:rsidR="00626C04" w:rsidRDefault="00626C04" w:rsidP="00AF7832">
            <w:pPr>
              <w:tabs>
                <w:tab w:val="clear" w:pos="403"/>
              </w:tabs>
              <w:spacing w:after="0" w:line="240" w:lineRule="auto"/>
              <w:jc w:val="left"/>
              <w:rPr>
                <w:rFonts w:ascii="Arial" w:eastAsia="MS PGothic" w:hAnsi="Arial" w:cs="Arial"/>
                <w:color w:val="000000"/>
                <w:lang w:val="en-US" w:eastAsia="ja-JP"/>
              </w:rPr>
            </w:pPr>
          </w:p>
          <w:p w14:paraId="0BB2F3E6" w14:textId="4AF020BD" w:rsidR="00626C04" w:rsidRPr="00AF7832" w:rsidRDefault="00626C04" w:rsidP="00AF7832">
            <w:pPr>
              <w:tabs>
                <w:tab w:val="clear" w:pos="403"/>
              </w:tabs>
              <w:spacing w:after="0" w:line="240" w:lineRule="auto"/>
              <w:jc w:val="left"/>
              <w:rPr>
                <w:rFonts w:ascii="Arial" w:eastAsia="MS PGothic" w:hAnsi="Arial" w:cs="Arial"/>
                <w:color w:val="000000"/>
                <w:lang w:val="en-US" w:eastAsia="ja-JP"/>
              </w:rPr>
            </w:pPr>
          </w:p>
        </w:tc>
      </w:tr>
      <w:tr w:rsidR="00AF7832" w:rsidRPr="00AF7832" w14:paraId="476D7241" w14:textId="77777777" w:rsidTr="000356B4">
        <w:tc>
          <w:tcPr>
            <w:tcW w:w="31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3006E52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14:paraId="169A3BC7" w14:textId="77777777" w:rsid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6C410CE1" w14:textId="77777777" w:rsidR="00626C04" w:rsidRDefault="00626C04" w:rsidP="00AF7832">
            <w:pPr>
              <w:tabs>
                <w:tab w:val="clear" w:pos="403"/>
              </w:tabs>
              <w:spacing w:after="0" w:line="240" w:lineRule="auto"/>
              <w:jc w:val="left"/>
              <w:rPr>
                <w:rFonts w:ascii="Arial" w:eastAsia="MS PGothic" w:hAnsi="Arial" w:cs="Arial"/>
                <w:color w:val="000000"/>
                <w:lang w:val="en-US" w:eastAsia="ja-JP"/>
              </w:rPr>
            </w:pPr>
          </w:p>
          <w:p w14:paraId="308A5F0E" w14:textId="35F3FD16" w:rsidR="00626C04" w:rsidRPr="00AF7832" w:rsidRDefault="00626C04" w:rsidP="00AF7832">
            <w:pPr>
              <w:tabs>
                <w:tab w:val="clear" w:pos="403"/>
              </w:tabs>
              <w:spacing w:after="0" w:line="240" w:lineRule="auto"/>
              <w:jc w:val="left"/>
              <w:rPr>
                <w:rFonts w:ascii="Arial" w:eastAsia="MS PGothic" w:hAnsi="Arial" w:cs="Arial"/>
                <w:color w:val="000000"/>
                <w:lang w:val="en-US" w:eastAsia="ja-JP"/>
              </w:rPr>
            </w:pPr>
          </w:p>
        </w:tc>
      </w:tr>
    </w:tbl>
    <w:p w14:paraId="1B62DCDA" w14:textId="35B2BEBE" w:rsidR="000356B4" w:rsidRDefault="000356B4" w:rsidP="000356B4">
      <w:pPr>
        <w:pStyle w:val="EndnoteText"/>
        <w:rPr>
          <w:lang w:eastAsia="ja-JP"/>
        </w:rPr>
      </w:pPr>
    </w:p>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1FD4B5DB"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4"/>
            </w:r>
          </w:p>
        </w:tc>
        <w:tc>
          <w:tcPr>
            <w:tcW w:w="1882" w:type="dxa"/>
            <w:tcBorders>
              <w:top w:val="nil"/>
              <w:left w:val="nil"/>
              <w:bottom w:val="single" w:sz="4" w:space="0" w:color="auto"/>
              <w:right w:val="single" w:sz="4" w:space="0" w:color="auto"/>
            </w:tcBorders>
            <w:shd w:val="clear" w:color="auto" w:fill="auto"/>
            <w:vAlign w:val="center"/>
            <w:hideMark/>
          </w:tcPr>
          <w:p w14:paraId="662038B4" w14:textId="5476F1D2"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5"/>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1BA627F2"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3A0B1F4"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F333E00"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2CE03B83" w14:textId="26D7C87D"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505737AB"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36C28FE1"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6454652"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6EC4C8CF" w14:textId="611679A3"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bl>
    <w:p w14:paraId="7AB65D86" w14:textId="2BDE50A1" w:rsidR="004020D3" w:rsidRDefault="00626C04" w:rsidP="00626C04">
      <w:pPr>
        <w:tabs>
          <w:tab w:val="clear" w:pos="403"/>
          <w:tab w:val="left" w:pos="3700"/>
        </w:tabs>
        <w:rPr>
          <w:lang w:val="en-US" w:eastAsia="ja-JP"/>
        </w:rPr>
      </w:pPr>
      <w:r>
        <w:rPr>
          <w:lang w:val="en-US" w:eastAsia="ja-JP"/>
        </w:rPr>
        <w:tab/>
      </w: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47C8BAE5"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6"/>
            </w:r>
          </w:p>
        </w:tc>
        <w:tc>
          <w:tcPr>
            <w:tcW w:w="2128" w:type="dxa"/>
            <w:tcBorders>
              <w:top w:val="nil"/>
              <w:left w:val="nil"/>
              <w:bottom w:val="single" w:sz="4" w:space="0" w:color="auto"/>
              <w:right w:val="single" w:sz="4" w:space="0" w:color="auto"/>
            </w:tcBorders>
            <w:shd w:val="clear" w:color="auto" w:fill="auto"/>
            <w:vAlign w:val="center"/>
            <w:hideMark/>
          </w:tcPr>
          <w:p w14:paraId="493EFAA1" w14:textId="6892E750"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7"/>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779DBE55"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27A7B4E4" w14:textId="77777777" w:rsidR="00C52B10" w:rsidRDefault="00C52B10" w:rsidP="00C52B10">
            <w:pPr>
              <w:tabs>
                <w:tab w:val="clear" w:pos="403"/>
              </w:tabs>
              <w:spacing w:after="0" w:line="240" w:lineRule="auto"/>
              <w:jc w:val="left"/>
              <w:rPr>
                <w:rFonts w:ascii="Arial" w:hAnsi="Arial" w:cs="Arial"/>
                <w:color w:val="000000"/>
                <w:lang w:val="en-US"/>
              </w:rPr>
            </w:pPr>
          </w:p>
          <w:p w14:paraId="2ED739AE" w14:textId="77777777" w:rsidR="00626C04" w:rsidRDefault="00626C04" w:rsidP="00C52B10">
            <w:pPr>
              <w:tabs>
                <w:tab w:val="clear" w:pos="403"/>
              </w:tabs>
              <w:spacing w:after="0" w:line="240" w:lineRule="auto"/>
              <w:jc w:val="left"/>
              <w:rPr>
                <w:rFonts w:ascii="Arial" w:hAnsi="Arial" w:cs="Arial"/>
                <w:color w:val="000000"/>
                <w:lang w:val="en-US"/>
              </w:rPr>
            </w:pPr>
          </w:p>
          <w:p w14:paraId="0BC2D749" w14:textId="67D343A7" w:rsidR="00626C04" w:rsidRPr="00D97C17" w:rsidRDefault="00626C04" w:rsidP="00C52B10">
            <w:pPr>
              <w:tabs>
                <w:tab w:val="clear" w:pos="403"/>
              </w:tabs>
              <w:spacing w:after="0" w:line="240" w:lineRule="auto"/>
              <w:jc w:val="left"/>
              <w:rPr>
                <w:rFonts w:ascii="Arial" w:hAnsi="Arial" w:cs="Arial"/>
                <w:color w:val="000000"/>
                <w:lang w:val="en-US"/>
              </w:rPr>
            </w:pPr>
          </w:p>
        </w:tc>
      </w:tr>
    </w:tbl>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EA51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65D26EF9"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45DE14C6" w14:textId="1392123D"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72CE5CE3"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5D14FDBE"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E708BD9" w14:textId="574A6BC3"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r>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DB9B917"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37D94954" w14:textId="3ECF9CA8"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72FD22E2" w14:textId="54F824DE"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5B3C918" w14:textId="77777777" w:rsidR="00433472" w:rsidRDefault="00433472" w:rsidP="00586148">
      <w:pPr>
        <w:rPr>
          <w:b/>
          <w:i/>
          <w:lang w:eastAsia="ja-JP"/>
        </w:rPr>
      </w:pPr>
    </w:p>
    <w:p w14:paraId="1DE20E44" w14:textId="0626D999" w:rsidR="00433472" w:rsidRDefault="00433472" w:rsidP="00433472">
      <w:pPr>
        <w:pStyle w:val="Heading1"/>
        <w:numPr>
          <w:ilvl w:val="0"/>
          <w:numId w:val="0"/>
        </w:numPr>
      </w:pPr>
      <w:r>
        <w:t xml:space="preserve">Acceptable </w:t>
      </w:r>
      <w:r w:rsidR="000356B4">
        <w:t xml:space="preserve">Reference </w:t>
      </w:r>
      <w:r>
        <w:t>Sources of Use Case</w:t>
      </w:r>
      <w:r w:rsidR="000356B4">
        <w:t>s</w:t>
      </w:r>
    </w:p>
    <w:p w14:paraId="26DB73B1" w14:textId="77777777" w:rsidR="00433472" w:rsidRDefault="00433472" w:rsidP="00433472">
      <w:pPr>
        <w:pStyle w:val="ListContinue"/>
        <w:numPr>
          <w:ilvl w:val="0"/>
          <w:numId w:val="15"/>
        </w:numPr>
        <w:spacing w:after="0"/>
        <w:ind w:left="403" w:hanging="403"/>
      </w:pPr>
      <w:r>
        <w:t>Peer-reviewed scientific/technical publications on AI applications (e.g. [1]).</w:t>
      </w:r>
    </w:p>
    <w:p w14:paraId="4BF21F7F" w14:textId="77777777" w:rsidR="00433472" w:rsidRDefault="00433472" w:rsidP="00433472">
      <w:pPr>
        <w:pStyle w:val="ListContinue"/>
        <w:numPr>
          <w:ilvl w:val="0"/>
          <w:numId w:val="15"/>
        </w:numPr>
        <w:spacing w:after="0"/>
        <w:ind w:left="403" w:hanging="403"/>
      </w:pPr>
      <w:r>
        <w:t>Patent documents describing AI solutions (e.g. [2], [3]).</w:t>
      </w:r>
    </w:p>
    <w:p w14:paraId="22AF2EF1" w14:textId="77777777" w:rsidR="00433472" w:rsidRDefault="00433472" w:rsidP="00433472">
      <w:pPr>
        <w:pStyle w:val="ListContinue"/>
        <w:numPr>
          <w:ilvl w:val="0"/>
          <w:numId w:val="15"/>
        </w:numPr>
        <w:spacing w:after="0"/>
        <w:ind w:left="403" w:hanging="403"/>
      </w:pPr>
      <w:r>
        <w:t>Technical reports or presentations by renowned AI experts (e.g. [4])</w:t>
      </w:r>
    </w:p>
    <w:p w14:paraId="35A8AB4B" w14:textId="77777777" w:rsidR="00433472" w:rsidRDefault="00433472" w:rsidP="00433472">
      <w:pPr>
        <w:pStyle w:val="ListContinue"/>
        <w:numPr>
          <w:ilvl w:val="0"/>
          <w:numId w:val="15"/>
        </w:numPr>
        <w:spacing w:after="0"/>
        <w:ind w:left="403" w:hanging="403"/>
      </w:pPr>
      <w:r>
        <w:t>High quality company whitepapers and presentations</w:t>
      </w:r>
    </w:p>
    <w:p w14:paraId="4A19A2A9" w14:textId="066CF5FB" w:rsidR="001C325F" w:rsidRDefault="00433472" w:rsidP="00433472">
      <w:pPr>
        <w:pStyle w:val="ListContinue"/>
        <w:numPr>
          <w:ilvl w:val="0"/>
          <w:numId w:val="15"/>
        </w:numPr>
        <w:spacing w:after="0"/>
        <w:ind w:left="403" w:hanging="403"/>
      </w:pPr>
      <w:r>
        <w:t xml:space="preserve">Publicly accessible sources </w:t>
      </w:r>
      <w:r w:rsidR="00A560C3">
        <w:t>with</w:t>
      </w:r>
      <w:r>
        <w:t xml:space="preserve"> sufficient detail</w:t>
      </w:r>
    </w:p>
    <w:p w14:paraId="412FEF73" w14:textId="165B5D5E" w:rsidR="00433472" w:rsidRPr="001C325F" w:rsidRDefault="00433472" w:rsidP="00C4370F">
      <w:pPr>
        <w:jc w:val="center"/>
        <w:rPr>
          <w:b/>
          <w:i/>
        </w:rPr>
      </w:pPr>
      <w:r w:rsidRPr="001C325F">
        <w:rPr>
          <w:b/>
          <w:i/>
        </w:rPr>
        <w:t>This list is not exhaustive. Other credible sources may be acceptable as well.</w:t>
      </w:r>
    </w:p>
    <w:p w14:paraId="6701F8E0" w14:textId="77777777" w:rsidR="00433472" w:rsidRPr="00600991" w:rsidRDefault="00433472" w:rsidP="00433472">
      <w:pPr>
        <w:pStyle w:val="Heading2"/>
        <w:numPr>
          <w:ilvl w:val="0"/>
          <w:numId w:val="0"/>
        </w:numPr>
        <w:ind w:leftChars="100" w:left="220"/>
        <w:rPr>
          <w:sz w:val="22"/>
        </w:rPr>
      </w:pPr>
      <w:r w:rsidRPr="00600991">
        <w:rPr>
          <w:sz w:val="22"/>
        </w:rPr>
        <w:t>E</w:t>
      </w:r>
      <w:r w:rsidRPr="00600991">
        <w:rPr>
          <w:rFonts w:hint="eastAsia"/>
          <w:sz w:val="22"/>
        </w:rPr>
        <w:t>xample</w:t>
      </w:r>
      <w:r w:rsidRPr="00600991">
        <w:rPr>
          <w:sz w:val="22"/>
        </w:rPr>
        <w:t>s</w:t>
      </w:r>
      <w:r w:rsidRPr="00600991">
        <w:rPr>
          <w:rFonts w:hint="eastAsia"/>
          <w:sz w:val="22"/>
        </w:rPr>
        <w:t xml:space="preserve"> </w:t>
      </w:r>
      <w:r w:rsidRPr="00600991">
        <w:rPr>
          <w:sz w:val="22"/>
        </w:rPr>
        <w:t>of credible sources:</w:t>
      </w:r>
    </w:p>
    <w:p w14:paraId="51B58B01"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[1] B. Du Boulay. "Artificial Intelligence as an Effective Classroom Assistant". IEEE Intelligent Systems, V 31, p.76–81. 2016.</w:t>
      </w:r>
    </w:p>
    <w:p w14:paraId="3CA29934"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 xml:space="preserve">[2] S. Hong. "Artificial intelligence audio apparatus and operation method thereof". N US 9,948,764, Available at: </w:t>
      </w:r>
      <w:hyperlink r:id="rId11" w:history="1">
        <w:r w:rsidRPr="00600991">
          <w:rPr>
            <w:sz w:val="21"/>
          </w:rPr>
          <w:t>https://patents.google.com/patent/US20150120618A1/en. 2018</w:t>
        </w:r>
      </w:hyperlink>
      <w:r w:rsidRPr="00600991">
        <w:rPr>
          <w:sz w:val="21"/>
        </w:rPr>
        <w:t>.</w:t>
      </w:r>
    </w:p>
    <w:p w14:paraId="44DC32B0"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[3] M.R. Sumner, B.J. Newendorp and R.M. Orr. "Structured dictation using intelligent automated assistants". N US 9,865,280, 2018.</w:t>
      </w:r>
    </w:p>
    <w:p w14:paraId="28F84201" w14:textId="4F30B33C" w:rsidR="000356B4" w:rsidRDefault="00433472" w:rsidP="00433472">
      <w:pPr>
        <w:pStyle w:val="ListContinue"/>
        <w:numPr>
          <w:ilvl w:val="0"/>
          <w:numId w:val="15"/>
        </w:numPr>
        <w:spacing w:after="0"/>
        <w:ind w:leftChars="100" w:left="623" w:hanging="403"/>
        <w:rPr>
          <w:sz w:val="21"/>
        </w:rPr>
      </w:pPr>
      <w:r w:rsidRPr="00600991">
        <w:rPr>
          <w:sz w:val="21"/>
        </w:rPr>
        <w:t>[4] J.</w:t>
      </w:r>
      <w:r w:rsidR="000356B4">
        <w:rPr>
          <w:sz w:val="21"/>
        </w:rPr>
        <w:t xml:space="preserve"> </w:t>
      </w:r>
      <w:r w:rsidRPr="00600991">
        <w:rPr>
          <w:sz w:val="21"/>
        </w:rPr>
        <w:t>H</w:t>
      </w:r>
      <w:r w:rsidR="000356B4">
        <w:rPr>
          <w:sz w:val="21"/>
        </w:rPr>
        <w:t>endler</w:t>
      </w:r>
      <w:r w:rsidRPr="00600991">
        <w:rPr>
          <w:sz w:val="21"/>
        </w:rPr>
        <w:t>, S. E</w:t>
      </w:r>
      <w:r w:rsidR="000356B4">
        <w:rPr>
          <w:sz w:val="21"/>
        </w:rPr>
        <w:t>llis</w:t>
      </w:r>
      <w:r w:rsidRPr="00600991">
        <w:rPr>
          <w:sz w:val="21"/>
        </w:rPr>
        <w:t>, K. M</w:t>
      </w:r>
      <w:r w:rsidR="000356B4">
        <w:rPr>
          <w:sz w:val="21"/>
        </w:rPr>
        <w:t>cGuire</w:t>
      </w:r>
      <w:r w:rsidRPr="00600991">
        <w:rPr>
          <w:sz w:val="21"/>
        </w:rPr>
        <w:t>, N. N</w:t>
      </w:r>
      <w:r w:rsidR="000356B4">
        <w:rPr>
          <w:sz w:val="21"/>
        </w:rPr>
        <w:t>egedley</w:t>
      </w:r>
      <w:r w:rsidRPr="00600991">
        <w:rPr>
          <w:sz w:val="21"/>
        </w:rPr>
        <w:t>, A. W</w:t>
      </w:r>
      <w:r w:rsidR="000356B4">
        <w:rPr>
          <w:sz w:val="21"/>
        </w:rPr>
        <w:t>einstock</w:t>
      </w:r>
      <w:r w:rsidRPr="00600991">
        <w:rPr>
          <w:sz w:val="21"/>
        </w:rPr>
        <w:t>, M. K</w:t>
      </w:r>
      <w:r w:rsidR="000356B4">
        <w:rPr>
          <w:sz w:val="21"/>
        </w:rPr>
        <w:t>lawonn</w:t>
      </w:r>
      <w:r w:rsidRPr="00600991">
        <w:rPr>
          <w:sz w:val="21"/>
        </w:rPr>
        <w:t xml:space="preserve"> and D.</w:t>
      </w:r>
      <w:r w:rsidR="000356B4">
        <w:rPr>
          <w:sz w:val="21"/>
        </w:rPr>
        <w:t xml:space="preserve"> </w:t>
      </w:r>
      <w:r w:rsidRPr="00600991">
        <w:rPr>
          <w:sz w:val="21"/>
        </w:rPr>
        <w:t>Burns. "WATSON@RPI, Technical Project Review".</w:t>
      </w:r>
    </w:p>
    <w:p w14:paraId="50889780" w14:textId="19BF3EA6" w:rsidR="00174615" w:rsidRPr="004F648A" w:rsidRDefault="00433472" w:rsidP="009245FB">
      <w:pPr>
        <w:pStyle w:val="ListContinue"/>
        <w:numPr>
          <w:ilvl w:val="0"/>
          <w:numId w:val="0"/>
        </w:numPr>
        <w:spacing w:after="0"/>
        <w:ind w:left="623"/>
        <w:rPr>
          <w:b/>
          <w:sz w:val="36"/>
          <w:lang w:eastAsia="ja-JP"/>
        </w:rPr>
      </w:pPr>
      <w:r w:rsidRPr="00600991">
        <w:rPr>
          <w:sz w:val="21"/>
        </w:rPr>
        <w:t xml:space="preserve"> </w:t>
      </w:r>
      <w:r w:rsidR="000356B4">
        <w:rPr>
          <w:sz w:val="21"/>
        </w:rPr>
        <w:t>URL</w:t>
      </w:r>
      <w:r w:rsidRPr="00600991">
        <w:rPr>
          <w:sz w:val="21"/>
        </w:rPr>
        <w:t>:</w:t>
      </w:r>
      <w:r w:rsidR="000356B4">
        <w:rPr>
          <w:sz w:val="21"/>
        </w:rPr>
        <w:t xml:space="preserve"> </w:t>
      </w:r>
      <w:hyperlink r:id="rId12" w:history="1">
        <w:r w:rsidR="009245FB" w:rsidRPr="001764BB">
          <w:rPr>
            <w:rStyle w:val="Hyperlink"/>
            <w:sz w:val="21"/>
            <w:lang w:val="en-GB"/>
          </w:rPr>
          <w:t>https://www.slideshare.net/jahendler/watson-summer-review82013final. 2013</w:t>
        </w:r>
      </w:hyperlink>
      <w:r w:rsidRPr="00600991">
        <w:rPr>
          <w:sz w:val="21"/>
        </w:rPr>
        <w:t>.</w:t>
      </w:r>
      <w:r w:rsidR="009245FB" w:rsidRPr="004F648A">
        <w:rPr>
          <w:b/>
          <w:sz w:val="36"/>
          <w:lang w:eastAsia="ja-JP"/>
        </w:rPr>
        <w:t xml:space="preserve"> </w:t>
      </w:r>
    </w:p>
    <w:sectPr w:rsidR="00174615" w:rsidRPr="004F648A" w:rsidSect="0027645D">
      <w:headerReference w:type="even" r:id="rId13"/>
      <w:headerReference w:type="default" r:id="rId14"/>
      <w:footerReference w:type="even" r:id="rId15"/>
      <w:footerReference w:type="default" r:id="rId16"/>
      <w:endnotePr>
        <w:numFmt w:val="decimal"/>
      </w:endnotePr>
      <w:type w:val="oddPage"/>
      <w:pgSz w:w="12240" w:h="15840" w:code="9"/>
      <w:pgMar w:top="794" w:right="1077" w:bottom="567" w:left="1077" w:header="709"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8956" w14:textId="77777777" w:rsidR="00A72EB9" w:rsidRDefault="00A72EB9">
      <w:pPr>
        <w:spacing w:after="0" w:line="240" w:lineRule="auto"/>
      </w:pPr>
      <w:r>
        <w:separator/>
      </w:r>
    </w:p>
  </w:endnote>
  <w:endnote w:type="continuationSeparator" w:id="0">
    <w:p w14:paraId="689922B3" w14:textId="77777777" w:rsidR="00A72EB9" w:rsidRDefault="00A7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984570"/>
      <w:docPartObj>
        <w:docPartGallery w:val="Page Numbers (Bottom of Page)"/>
        <w:docPartUnique/>
      </w:docPartObj>
    </w:sdtPr>
    <w:sdtContent>
      <w:p w14:paraId="745E490D" w14:textId="6BB79390" w:rsidR="00D818DE" w:rsidRDefault="00D818DE"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BA8302" w14:textId="1058E426" w:rsidR="00D818DE" w:rsidRPr="00BA1CC8" w:rsidRDefault="00D818DE" w:rsidP="004421EF">
    <w:pPr>
      <w:pStyle w:val="Footer"/>
      <w:spacing w:before="240" w:line="240" w:lineRule="exact"/>
      <w:rPr>
        <w:sz w:val="20"/>
      </w:rPr>
    </w:pP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4339668"/>
      <w:docPartObj>
        <w:docPartGallery w:val="Page Numbers (Bottom of Page)"/>
        <w:docPartUnique/>
      </w:docPartObj>
    </w:sdtPr>
    <w:sdtContent>
      <w:p w14:paraId="5FED2D26" w14:textId="685829E8" w:rsidR="00D818DE" w:rsidRDefault="00D818DE"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2403434" w14:textId="7CA4F8E4" w:rsidR="00D818DE" w:rsidRPr="00BA1CC8" w:rsidRDefault="00D818DE" w:rsidP="00526284">
    <w:pPr>
      <w:pStyle w:val="Footer"/>
      <w:spacing w:line="240" w:lineRule="atLeast"/>
      <w:rPr>
        <w:sz w:val="20"/>
      </w:rPr>
    </w:pPr>
    <w:r w:rsidRPr="00BA1CC8">
      <w:rPr>
        <w:sz w:val="20"/>
      </w:rPr>
      <w:t>© ISO #### – All rights reserved</w:t>
    </w:r>
    <w:r w:rsidRPr="00BA1CC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0576" w14:textId="77777777" w:rsidR="00A72EB9" w:rsidRDefault="00A72EB9">
      <w:pPr>
        <w:spacing w:after="0" w:line="240" w:lineRule="auto"/>
      </w:pPr>
      <w:r>
        <w:separator/>
      </w:r>
    </w:p>
  </w:footnote>
  <w:footnote w:type="continuationSeparator" w:id="0">
    <w:p w14:paraId="1827ABEF" w14:textId="77777777" w:rsidR="00A72EB9" w:rsidRDefault="00A72EB9">
      <w:pPr>
        <w:spacing w:after="0" w:line="240" w:lineRule="auto"/>
      </w:pPr>
      <w:r>
        <w:continuationSeparator/>
      </w:r>
    </w:p>
  </w:footnote>
  <w:footnote w:id="1">
    <w:p w14:paraId="02A2A702" w14:textId="1B465279" w:rsidR="00D818DE" w:rsidRPr="00AC1E87" w:rsidRDefault="00D818DE" w:rsidP="00942072">
      <w:pPr>
        <w:pStyle w:val="FootnoteText"/>
        <w:ind w:left="144" w:hanging="144"/>
        <w:rPr>
          <w:lang w:val="en-US"/>
        </w:rPr>
      </w:pPr>
      <w:r>
        <w:rPr>
          <w:rStyle w:val="FootnoteReference"/>
        </w:rPr>
        <w:footnoteRef/>
      </w:r>
      <w:r>
        <w:t xml:space="preserve"> </w:t>
      </w:r>
      <w:r w:rsidRPr="00E14DE4">
        <w:t xml:space="preserve">The scope defines the </w:t>
      </w:r>
      <w:r>
        <w:t xml:space="preserve">intended area of applicability, </w:t>
      </w:r>
      <w:r w:rsidRPr="00E14DE4">
        <w:t>limits</w:t>
      </w:r>
      <w:r>
        <w:t>, and audience.</w:t>
      </w:r>
    </w:p>
  </w:footnote>
  <w:footnote w:id="2">
    <w:p w14:paraId="06180BFF" w14:textId="18D81292" w:rsidR="00D818DE" w:rsidRPr="00EA4B26" w:rsidRDefault="00D818DE" w:rsidP="00942072">
      <w:pPr>
        <w:pStyle w:val="FootnoteText"/>
        <w:ind w:left="144" w:hanging="144"/>
        <w:rPr>
          <w:lang w:val="en-US"/>
        </w:rPr>
      </w:pPr>
      <w:r>
        <w:rPr>
          <w:rStyle w:val="FootnoteReference"/>
        </w:rPr>
        <w:footnoteRef/>
      </w:r>
      <w:r>
        <w:t xml:space="preserve"> </w:t>
      </w:r>
      <w:r>
        <w:rPr>
          <w:lang w:val="en-US"/>
        </w:rPr>
        <w:t>The intention of the system; what is to be accomplished?; who/what will benefit?.</w:t>
      </w:r>
    </w:p>
  </w:footnote>
  <w:footnote w:id="3">
    <w:p w14:paraId="1FBB1CD1" w14:textId="26EC91B2" w:rsidR="00D818DE" w:rsidRPr="00774147" w:rsidRDefault="00D818DE" w:rsidP="009658C9">
      <w:pPr>
        <w:pStyle w:val="EndnoteText"/>
        <w:tabs>
          <w:tab w:val="clear" w:pos="403"/>
        </w:tabs>
        <w:spacing w:after="0" w:line="240" w:lineRule="auto"/>
        <w:ind w:left="144" w:hanging="144"/>
        <w:contextualSpacing/>
        <w:rPr>
          <w:sz w:val="20"/>
          <w:szCs w:val="20"/>
        </w:rPr>
      </w:pPr>
      <w:r>
        <w:rPr>
          <w:rStyle w:val="FootnoteReference"/>
        </w:rPr>
        <w:footnoteRef/>
      </w:r>
      <w:r>
        <w:t xml:space="preserve"> </w:t>
      </w:r>
      <w:r w:rsidRPr="00774147">
        <w:rPr>
          <w:sz w:val="20"/>
          <w:szCs w:val="20"/>
        </w:rPr>
        <w:t xml:space="preserve">Stakeholder are those that can affect or be affected by the AI system in the scenario; e.g., organizations, customers, 3rd parties, end users, </w:t>
      </w:r>
      <w:r>
        <w:rPr>
          <w:sz w:val="20"/>
          <w:szCs w:val="20"/>
        </w:rPr>
        <w:t xml:space="preserve">community, </w:t>
      </w:r>
      <w:r w:rsidRPr="00774147">
        <w:rPr>
          <w:sz w:val="20"/>
          <w:szCs w:val="20"/>
        </w:rPr>
        <w:t>environment, negative influencers</w:t>
      </w:r>
      <w:r>
        <w:rPr>
          <w:sz w:val="20"/>
          <w:szCs w:val="20"/>
        </w:rPr>
        <w:t xml:space="preserve">, bad actors, </w:t>
      </w:r>
      <w:r w:rsidRPr="00774147">
        <w:rPr>
          <w:sz w:val="20"/>
          <w:szCs w:val="20"/>
        </w:rPr>
        <w:t>etc.</w:t>
      </w:r>
    </w:p>
  </w:footnote>
  <w:footnote w:id="4">
    <w:p w14:paraId="0F01F3E1" w14:textId="139FE4C2" w:rsidR="00D818DE" w:rsidRPr="00CF2DC8" w:rsidRDefault="00D818DE" w:rsidP="009658C9">
      <w:pPr>
        <w:pStyle w:val="FootnoteText"/>
        <w:snapToGrid w:val="0"/>
        <w:ind w:left="144" w:hanging="144"/>
        <w:contextualSpacing/>
        <w:rPr>
          <w:lang w:val="en-US"/>
        </w:rPr>
      </w:pPr>
      <w:r>
        <w:rPr>
          <w:rStyle w:val="FootnoteReference"/>
        </w:rPr>
        <w:footnoteRef/>
      </w:r>
      <w:r>
        <w:t xml:space="preserve"> </w:t>
      </w:r>
      <w:r w:rsidRPr="00CF2DC8">
        <w:t>Stakeholders’ assets and values that are at stake with potential risk of being compromised by the AI system deployment – e.g., competitiveness, reputation, trustworthiness, fair treatment, safety, privacy, stability, etc.</w:t>
      </w:r>
    </w:p>
  </w:footnote>
  <w:footnote w:id="5">
    <w:p w14:paraId="1CDAE725" w14:textId="1C25A5DA" w:rsidR="00D818DE" w:rsidRPr="00CF2DC8" w:rsidRDefault="00D818DE" w:rsidP="009658C9">
      <w:pPr>
        <w:pStyle w:val="FootnoteText"/>
        <w:ind w:left="144" w:hanging="144"/>
        <w:contextualSpacing/>
        <w:rPr>
          <w:lang w:val="en-US"/>
        </w:rPr>
      </w:pPr>
      <w:r w:rsidRPr="00CF2DC8">
        <w:rPr>
          <w:rStyle w:val="FootnoteReference"/>
        </w:rPr>
        <w:footnoteRef/>
      </w:r>
      <w:r w:rsidRPr="00CF2DC8">
        <w:t xml:space="preserve"> Threats and vulnerabilities can compromise the assets and values above - e.g., different sources of bias, incorrect AI system use, new security threats, challenges to accountability, new privacy threats (hidden patterns), etc.</w:t>
      </w:r>
    </w:p>
  </w:footnote>
  <w:footnote w:id="6">
    <w:p w14:paraId="3C15F9B6" w14:textId="0209C582" w:rsidR="00D818DE" w:rsidRPr="00CF2DC8" w:rsidRDefault="00D818DE" w:rsidP="009658C9">
      <w:pPr>
        <w:pStyle w:val="FootnoteText"/>
        <w:ind w:left="144" w:hanging="144"/>
        <w:contextualSpacing/>
        <w:rPr>
          <w:lang w:val="en-US"/>
        </w:rPr>
      </w:pPr>
      <w:r w:rsidRPr="00CF2DC8">
        <w:rPr>
          <w:rStyle w:val="FootnoteReference"/>
        </w:rPr>
        <w:footnoteRef/>
      </w:r>
      <w:r w:rsidRPr="00CF2DC8">
        <w:t xml:space="preserve"> AI method(s)/framework(s) used</w:t>
      </w:r>
      <w:r w:rsidRPr="00CF2DC8">
        <w:rPr>
          <w:lang w:eastAsia="ja-JP"/>
        </w:rPr>
        <w:t xml:space="preserve"> in development.</w:t>
      </w:r>
    </w:p>
  </w:footnote>
  <w:footnote w:id="7">
    <w:p w14:paraId="768576CA" w14:textId="6F9D29A8" w:rsidR="00D818DE" w:rsidRPr="00CF2DC8" w:rsidRDefault="00D818DE" w:rsidP="009658C9">
      <w:pPr>
        <w:pStyle w:val="FootnoteText"/>
        <w:ind w:left="144" w:hanging="144"/>
        <w:contextualSpacing/>
        <w:rPr>
          <w:lang w:val="en-US"/>
        </w:rPr>
      </w:pPr>
      <w:r w:rsidRPr="00CF2DC8">
        <w:rPr>
          <w:rStyle w:val="FootnoteReference"/>
        </w:rPr>
        <w:footnoteRef/>
      </w:r>
      <w:r w:rsidRPr="00CF2DC8">
        <w:t xml:space="preserve"> Hardware system used in development and deployment.</w:t>
      </w:r>
    </w:p>
  </w:footnote>
  <w:footnote w:id="8">
    <w:p w14:paraId="429DA880" w14:textId="692DCFBA" w:rsidR="00D818DE" w:rsidRPr="00CF2DC8" w:rsidRDefault="00D818DE" w:rsidP="009658C9">
      <w:pPr>
        <w:pStyle w:val="EndnoteText"/>
        <w:snapToGrid/>
        <w:spacing w:line="240" w:lineRule="auto"/>
        <w:ind w:left="144" w:hanging="144"/>
        <w:contextualSpacing/>
        <w:rPr>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Topology </w:t>
      </w:r>
      <w:r>
        <w:rPr>
          <w:sz w:val="20"/>
          <w:szCs w:val="20"/>
          <w:lang w:eastAsia="ja-JP"/>
        </w:rPr>
        <w:t>of</w:t>
      </w:r>
      <w:r w:rsidRPr="00CF2DC8">
        <w:rPr>
          <w:sz w:val="20"/>
          <w:szCs w:val="20"/>
          <w:lang w:eastAsia="ja-JP"/>
        </w:rPr>
        <w:t xml:space="preserve"> the </w:t>
      </w:r>
      <w:r>
        <w:rPr>
          <w:sz w:val="20"/>
          <w:szCs w:val="20"/>
          <w:lang w:eastAsia="ja-JP"/>
        </w:rPr>
        <w:t>deployment</w:t>
      </w:r>
      <w:r w:rsidRPr="00CF2DC8">
        <w:rPr>
          <w:sz w:val="20"/>
          <w:szCs w:val="20"/>
          <w:lang w:eastAsia="ja-JP"/>
        </w:rPr>
        <w:t xml:space="preserve"> network architecture</w:t>
      </w:r>
      <w:r>
        <w:rPr>
          <w:lang w:eastAsia="ja-JP"/>
        </w:rPr>
        <w:t>.</w:t>
      </w:r>
    </w:p>
  </w:footnote>
  <w:footnote w:id="9">
    <w:p w14:paraId="4C21AB90" w14:textId="0E5F8761" w:rsidR="00D818DE" w:rsidRPr="00CF2DC8" w:rsidRDefault="00D818DE" w:rsidP="009658C9">
      <w:pPr>
        <w:pStyle w:val="EndnoteText"/>
        <w:snapToGrid/>
        <w:spacing w:after="0" w:line="240" w:lineRule="auto"/>
        <w:ind w:left="144" w:hanging="144"/>
        <w:contextualSpacing/>
        <w:rPr>
          <w:sz w:val="20"/>
          <w:szCs w:val="20"/>
          <w:lang w:eastAsia="ja-JP"/>
        </w:rPr>
      </w:pPr>
      <w:r>
        <w:rPr>
          <w:rStyle w:val="FootnoteReference"/>
        </w:rPr>
        <w:footnoteRef/>
      </w:r>
      <w:r>
        <w:t xml:space="preserve"> </w:t>
      </w:r>
      <w:r w:rsidRPr="00CF2DC8">
        <w:rPr>
          <w:sz w:val="20"/>
          <w:szCs w:val="20"/>
        </w:rPr>
        <w:t xml:space="preserve">Terms and concepts used here should be consistent with those defined by Working Group 1 (AWI 22989 and AWI 23053) or </w:t>
      </w:r>
      <w:r>
        <w:rPr>
          <w:sz w:val="20"/>
          <w:szCs w:val="20"/>
        </w:rPr>
        <w:t xml:space="preserve">to be </w:t>
      </w:r>
      <w:r w:rsidRPr="00CF2DC8">
        <w:rPr>
          <w:sz w:val="20"/>
          <w:szCs w:val="20"/>
        </w:rPr>
        <w:t>recommended for inclusion.</w:t>
      </w:r>
    </w:p>
  </w:footnote>
  <w:footnote w:id="10">
    <w:p w14:paraId="53160BB3" w14:textId="720B5501" w:rsidR="00D818DE" w:rsidRPr="009658C9" w:rsidRDefault="00D818DE" w:rsidP="009658C9">
      <w:pPr>
        <w:pStyle w:val="FootnoteText"/>
        <w:contextualSpacing/>
        <w:rPr>
          <w:lang w:val="en-US"/>
        </w:rPr>
      </w:pPr>
      <w:r>
        <w:rPr>
          <w:rStyle w:val="FootnoteReference"/>
        </w:rPr>
        <w:footnoteRef/>
      </w:r>
      <w:r>
        <w:t xml:space="preserve"> </w:t>
      </w:r>
      <w:r>
        <w:rPr>
          <w:lang w:val="en-US"/>
        </w:rPr>
        <w:t>To be inserted.</w:t>
      </w:r>
    </w:p>
  </w:footnote>
  <w:footnote w:id="11">
    <w:p w14:paraId="2FC94DF5" w14:textId="61CE6EEB" w:rsidR="00D818DE" w:rsidRPr="00CF2DC8" w:rsidRDefault="00D818DE" w:rsidP="000C63DE">
      <w:pPr>
        <w:pStyle w:val="EndnoteText"/>
        <w:snapToGrid/>
        <w:spacing w:after="0" w:line="240" w:lineRule="auto"/>
        <w:ind w:left="216" w:hanging="216"/>
        <w:contextualSpacing/>
        <w:rPr>
          <w:sz w:val="20"/>
          <w:szCs w:val="20"/>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The Sustainable Development Goals (SDGs), </w:t>
      </w:r>
      <w:r>
        <w:rPr>
          <w:sz w:val="20"/>
          <w:szCs w:val="20"/>
          <w:lang w:eastAsia="ja-JP"/>
        </w:rPr>
        <w:t>also known</w:t>
      </w:r>
      <w:r w:rsidRPr="00CF2DC8">
        <w:rPr>
          <w:sz w:val="20"/>
          <w:szCs w:val="20"/>
          <w:lang w:eastAsia="ja-JP"/>
        </w:rPr>
        <w:t xml:space="preserve"> as the Global Goals, </w:t>
      </w:r>
      <w:r w:rsidRPr="00CF2DC8">
        <w:rPr>
          <w:sz w:val="20"/>
          <w:szCs w:val="20"/>
        </w:rPr>
        <w:t>are a collection of 17 global goals set by the United Nations General Assembly.</w:t>
      </w:r>
      <w:r w:rsidRPr="00CF2DC8">
        <w:rPr>
          <w:rFonts w:hint="eastAsia"/>
          <w:sz w:val="20"/>
          <w:szCs w:val="20"/>
          <w:lang w:eastAsia="ja-JP"/>
        </w:rPr>
        <w:t xml:space="preserve"> </w:t>
      </w:r>
      <w:r w:rsidRPr="00CF2DC8">
        <w:rPr>
          <w:sz w:val="20"/>
          <w:szCs w:val="20"/>
        </w:rPr>
        <w:t>SDGs</w:t>
      </w:r>
      <w:r w:rsidRPr="00CF2DC8">
        <w:rPr>
          <w:sz w:val="20"/>
          <w:szCs w:val="20"/>
          <w:lang w:eastAsia="ja-JP"/>
        </w:rPr>
        <w:t xml:space="preserve"> are a universal call to action to end poverty, protect the planet and ensure that all people enjoy peace and prosperity.</w:t>
      </w:r>
      <w:r w:rsidRPr="00CF2DC8">
        <w:rPr>
          <w:sz w:val="20"/>
          <w:szCs w:val="20"/>
        </w:rPr>
        <w:t xml:space="preserve"> </w:t>
      </w:r>
    </w:p>
    <w:p w14:paraId="58C070AA" w14:textId="40354431" w:rsidR="00D818DE" w:rsidRPr="00CF2DC8" w:rsidRDefault="00D818DE" w:rsidP="000C63DE">
      <w:pPr>
        <w:pStyle w:val="EndnoteText"/>
        <w:snapToGrid/>
        <w:spacing w:line="240" w:lineRule="auto"/>
        <w:ind w:left="216" w:hanging="216"/>
        <w:contextualSpacing/>
        <w:rPr>
          <w:sz w:val="20"/>
          <w:szCs w:val="20"/>
          <w:lang w:eastAsia="ja-JP"/>
        </w:rPr>
      </w:pPr>
      <w:r>
        <w:rPr>
          <w:sz w:val="20"/>
          <w:szCs w:val="20"/>
          <w:lang w:eastAsia="ja-JP"/>
        </w:rPr>
        <w:tab/>
        <w:t>URL</w:t>
      </w:r>
      <w:r w:rsidRPr="00CF2DC8">
        <w:rPr>
          <w:sz w:val="20"/>
          <w:szCs w:val="20"/>
          <w:lang w:eastAsia="ja-JP"/>
        </w:rPr>
        <w:t xml:space="preserve">: </w:t>
      </w:r>
      <w:hyperlink r:id="rId1" w:history="1">
        <w:r w:rsidRPr="00CF2DC8">
          <w:rPr>
            <w:rStyle w:val="Hyperlink"/>
            <w:sz w:val="20"/>
            <w:szCs w:val="20"/>
            <w:lang w:val="en-GB" w:eastAsia="ja-JP"/>
          </w:rPr>
          <w:t>http://www.undp.org/content/undp/en/home/sustainable-development-goals.html</w:t>
        </w:r>
      </w:hyperlink>
    </w:p>
    <w:p w14:paraId="4F785BFB" w14:textId="22C662CE" w:rsidR="00D818DE" w:rsidRPr="00CF2DC8" w:rsidRDefault="00D818DE" w:rsidP="009658C9">
      <w:pPr>
        <w:pStyle w:val="FootnoteText"/>
        <w:contextualSpacing/>
        <w:rPr>
          <w:lang w:val="en-US"/>
        </w:rPr>
      </w:pPr>
    </w:p>
  </w:footnote>
  <w:footnote w:id="12">
    <w:p w14:paraId="7062D311" w14:textId="671288D6" w:rsidR="00D818DE" w:rsidRPr="002373C7" w:rsidRDefault="00D818DE" w:rsidP="00A109C6">
      <w:pPr>
        <w:pStyle w:val="FootnoteText"/>
        <w:snapToGrid w:val="0"/>
        <w:ind w:left="216" w:hanging="216"/>
        <w:contextualSpacing/>
        <w:rPr>
          <w:lang w:val="en-US"/>
        </w:rPr>
      </w:pPr>
      <w:r w:rsidRPr="002373C7">
        <w:rPr>
          <w:rStyle w:val="FootnoteReference"/>
        </w:rPr>
        <w:footnoteRef/>
      </w:r>
      <w:r w:rsidRPr="002373C7">
        <w:t xml:space="preserve"> Origin of data, which could be from customers, instruments, IoT, web, surveys, commercial activity, simulations, etc.</w:t>
      </w:r>
    </w:p>
  </w:footnote>
  <w:footnote w:id="13">
    <w:p w14:paraId="17C4C15E" w14:textId="05DCF3FD" w:rsidR="00D818DE" w:rsidRPr="002373C7" w:rsidRDefault="00D818DE"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Structured/unstructured text, images, voices, gene sequences, numbers, composite: time-series, graph-structures, etc.</w:t>
      </w:r>
    </w:p>
  </w:footnote>
  <w:footnote w:id="14">
    <w:p w14:paraId="4C243A06" w14:textId="6DDDF8FA" w:rsidR="00D818DE" w:rsidRPr="002373C7" w:rsidRDefault="00D818DE"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The rate of flow at which the data is created, stored, analysed, or visualized.</w:t>
      </w:r>
      <w:r>
        <w:rPr>
          <w:sz w:val="20"/>
          <w:szCs w:val="20"/>
        </w:rPr>
        <w:t xml:space="preserve"> Could be in real time.</w:t>
      </w:r>
    </w:p>
  </w:footnote>
  <w:footnote w:id="15">
    <w:p w14:paraId="298614A4" w14:textId="6F0B008C" w:rsidR="00D818DE" w:rsidRPr="001C73C7" w:rsidRDefault="00D818DE" w:rsidP="00A109C6">
      <w:pPr>
        <w:pStyle w:val="EndnoteText"/>
        <w:spacing w:after="0"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w:t>
      </w:r>
      <w:r>
        <w:rPr>
          <w:sz w:val="20"/>
          <w:szCs w:val="20"/>
        </w:rPr>
        <w:t>D</w:t>
      </w:r>
      <w:r w:rsidRPr="002373C7">
        <w:rPr>
          <w:sz w:val="20"/>
          <w:szCs w:val="20"/>
        </w:rPr>
        <w:t>omains and types</w:t>
      </w:r>
      <w:r>
        <w:rPr>
          <w:sz w:val="20"/>
          <w:szCs w:val="20"/>
        </w:rPr>
        <w:t xml:space="preserve"> of data employed including </w:t>
      </w:r>
      <w:r w:rsidRPr="002373C7">
        <w:rPr>
          <w:sz w:val="20"/>
          <w:szCs w:val="20"/>
        </w:rPr>
        <w:t xml:space="preserve">formats, logical models, </w:t>
      </w:r>
      <w:r w:rsidRPr="001C73C7">
        <w:rPr>
          <w:sz w:val="20"/>
          <w:szCs w:val="20"/>
        </w:rPr>
        <w:t>timescales, and semantics</w:t>
      </w:r>
      <w:r>
        <w:rPr>
          <w:sz w:val="20"/>
          <w:szCs w:val="20"/>
        </w:rPr>
        <w:t>. Could be from multiple databases.</w:t>
      </w:r>
    </w:p>
  </w:footnote>
  <w:footnote w:id="16">
    <w:p w14:paraId="775B2920" w14:textId="63154B69" w:rsidR="00D818DE" w:rsidRPr="001C73C7" w:rsidRDefault="00D818DE" w:rsidP="00A109C6">
      <w:pPr>
        <w:pStyle w:val="FootnoteText"/>
        <w:snapToGrid w:val="0"/>
        <w:ind w:left="216" w:hanging="216"/>
        <w:contextualSpacing/>
        <w:rPr>
          <w:lang w:val="en-US"/>
        </w:rPr>
      </w:pPr>
      <w:r w:rsidRPr="001C73C7">
        <w:rPr>
          <w:rStyle w:val="FootnoteReference"/>
        </w:rPr>
        <w:footnoteRef/>
      </w:r>
      <w:r w:rsidRPr="001C73C7">
        <w:t xml:space="preserve"> Changes in data rate, format/structure, semantics, and/or quality</w:t>
      </w:r>
      <w:r>
        <w:t>.</w:t>
      </w:r>
    </w:p>
  </w:footnote>
  <w:footnote w:id="17">
    <w:p w14:paraId="1CBF567D" w14:textId="2ED458A7" w:rsidR="00D818DE" w:rsidRPr="002373C7" w:rsidRDefault="00D818DE"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Completeness and accuracy of the data with respect to semantic content as well as synta</w:t>
      </w:r>
      <w:r>
        <w:rPr>
          <w:sz w:val="20"/>
          <w:szCs w:val="20"/>
        </w:rPr>
        <w:t>x</w:t>
      </w:r>
      <w:r w:rsidRPr="002373C7">
        <w:rPr>
          <w:sz w:val="20"/>
          <w:szCs w:val="20"/>
        </w:rPr>
        <w:t xml:space="preserve"> of the data (such as presence of missing fields or incorrect values).</w:t>
      </w:r>
    </w:p>
    <w:p w14:paraId="7405A5E9" w14:textId="72861422" w:rsidR="00D818DE" w:rsidRPr="002373C7" w:rsidRDefault="00D818DE">
      <w:pPr>
        <w:pStyle w:val="FootnoteText"/>
        <w:rPr>
          <w:lang w:val="en-US"/>
        </w:rPr>
      </w:pPr>
    </w:p>
  </w:footnote>
  <w:footnote w:id="18">
    <w:p w14:paraId="0DF101D1" w14:textId="7FB7FB1E" w:rsidR="00D818DE" w:rsidRPr="00B71B39" w:rsidRDefault="00D818DE" w:rsidP="00A109C6">
      <w:pPr>
        <w:snapToGrid w:val="0"/>
        <w:spacing w:after="0" w:line="240" w:lineRule="auto"/>
        <w:ind w:left="216" w:hanging="216"/>
        <w:contextualSpacing/>
        <w:rPr>
          <w:sz w:val="20"/>
          <w:szCs w:val="20"/>
          <w:lang w:val="en-US" w:eastAsia="ja-JP"/>
        </w:rPr>
      </w:pPr>
      <w:r>
        <w:rPr>
          <w:rStyle w:val="FootnoteReference"/>
        </w:rPr>
        <w:footnoteRef/>
      </w:r>
      <w:r>
        <w:t xml:space="preserve"> </w:t>
      </w:r>
      <w:r w:rsidRPr="00B71B39">
        <w:rPr>
          <w:sz w:val="20"/>
          <w:szCs w:val="20"/>
        </w:rPr>
        <w:t>Describe</w:t>
      </w:r>
      <w:r>
        <w:rPr>
          <w:sz w:val="20"/>
          <w:szCs w:val="20"/>
        </w:rPr>
        <w:t>s</w:t>
      </w:r>
      <w:r w:rsidRPr="00B71B39">
        <w:rPr>
          <w:sz w:val="20"/>
          <w:szCs w:val="20"/>
        </w:rPr>
        <w:t xml:space="preserve"> which condition(s) should have been met before this scenario happens.</w:t>
      </w:r>
    </w:p>
  </w:footnote>
  <w:footnote w:id="19">
    <w:p w14:paraId="3B63D4A5" w14:textId="6BA686B0" w:rsidR="00D818DE" w:rsidRPr="00B71B39" w:rsidRDefault="00D818DE" w:rsidP="00A109C6">
      <w:pPr>
        <w:snapToGrid w:val="0"/>
        <w:spacing w:after="0" w:line="240" w:lineRule="auto"/>
        <w:ind w:left="216" w:hanging="216"/>
        <w:contextualSpacing/>
        <w:rPr>
          <w:sz w:val="20"/>
          <w:szCs w:val="20"/>
        </w:rPr>
      </w:pPr>
      <w:r w:rsidRPr="00B71B39">
        <w:rPr>
          <w:rStyle w:val="FootnoteReference"/>
          <w:sz w:val="20"/>
          <w:szCs w:val="20"/>
        </w:rPr>
        <w:footnoteRef/>
      </w:r>
      <w:r w:rsidRPr="00B71B39">
        <w:rPr>
          <w:sz w:val="20"/>
          <w:szCs w:val="20"/>
        </w:rPr>
        <w:t xml:space="preserve"> Describe</w:t>
      </w:r>
      <w:r>
        <w:rPr>
          <w:sz w:val="20"/>
          <w:szCs w:val="20"/>
        </w:rPr>
        <w:t>s</w:t>
      </w:r>
      <w:r w:rsidRPr="00B71B39">
        <w:rPr>
          <w:sz w:val="20"/>
          <w:szCs w:val="20"/>
        </w:rPr>
        <w:t xml:space="preserve"> which condition(s) should prevail after this scenario happens.  The post-condition may also define "success" or "failure" conditions</w:t>
      </w:r>
    </w:p>
    <w:p w14:paraId="0F895FC0" w14:textId="1F77361E" w:rsidR="00D818DE" w:rsidRPr="00B71B39" w:rsidRDefault="00D818DE">
      <w:pPr>
        <w:pStyle w:val="FootnoteText"/>
        <w:rPr>
          <w:lang w:val="en-US"/>
        </w:rPr>
      </w:pPr>
    </w:p>
  </w:footnote>
  <w:footnote w:id="20">
    <w:p w14:paraId="344E7265" w14:textId="4FAE3E2E" w:rsidR="00D818DE" w:rsidRPr="0012665A" w:rsidRDefault="00D818DE" w:rsidP="0012665A">
      <w:pPr>
        <w:pStyle w:val="EndnoteText"/>
        <w:snapToGrid/>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1">
    <w:p w14:paraId="7CC9D708" w14:textId="31544F04" w:rsidR="00D818DE" w:rsidRPr="0012665A" w:rsidRDefault="00D818DE" w:rsidP="0012665A">
      <w:pPr>
        <w:pStyle w:val="FootnoteText"/>
        <w:contextualSpacing/>
        <w:rPr>
          <w:lang w:val="en-US"/>
        </w:rPr>
      </w:pPr>
      <w:r>
        <w:rPr>
          <w:rStyle w:val="FootnoteReference"/>
        </w:rPr>
        <w:footnoteRef/>
      </w:r>
      <w:r>
        <w:t xml:space="preserve"> </w:t>
      </w:r>
      <w:r w:rsidRPr="000B209C">
        <w:t>Action verbs should be used when naming activity.</w:t>
      </w:r>
    </w:p>
  </w:footnote>
  <w:footnote w:id="22">
    <w:p w14:paraId="23DCC7F5" w14:textId="7BE9DB51" w:rsidR="00D818DE" w:rsidRPr="000356B4" w:rsidRDefault="00D818DE" w:rsidP="000356B4">
      <w:pPr>
        <w:pStyle w:val="EndnoteText"/>
        <w:snapToGrid/>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3">
    <w:p w14:paraId="7A66A1F0" w14:textId="20E933A0" w:rsidR="00D818DE" w:rsidRPr="000356B4" w:rsidRDefault="00D818DE" w:rsidP="000356B4">
      <w:pPr>
        <w:pStyle w:val="FootnoteText"/>
        <w:contextualSpacing/>
        <w:rPr>
          <w:lang w:val="en-US"/>
        </w:rPr>
      </w:pPr>
      <w:r w:rsidRPr="000356B4">
        <w:rPr>
          <w:rStyle w:val="FootnoteReference"/>
        </w:rPr>
        <w:footnoteRef/>
      </w:r>
      <w:r w:rsidRPr="000356B4">
        <w:t xml:space="preserve"> Action verbs should be used when naming activity.</w:t>
      </w:r>
    </w:p>
  </w:footnote>
  <w:footnote w:id="24">
    <w:p w14:paraId="3E515851" w14:textId="291E54D0" w:rsidR="00D818DE" w:rsidRPr="000356B4" w:rsidRDefault="00D818DE"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5">
    <w:p w14:paraId="04778CCC" w14:textId="77777777" w:rsidR="00D818DE" w:rsidRPr="000356B4" w:rsidRDefault="00D818DE"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Action verbs should be used when naming activity.</w:t>
      </w:r>
    </w:p>
    <w:p w14:paraId="7227EFFC" w14:textId="71602C41" w:rsidR="00D818DE" w:rsidRPr="000356B4" w:rsidRDefault="00D818DE">
      <w:pPr>
        <w:pStyle w:val="FootnoteText"/>
        <w:rPr>
          <w:lang w:val="en-US"/>
        </w:rPr>
      </w:pPr>
    </w:p>
  </w:footnote>
  <w:footnote w:id="26">
    <w:p w14:paraId="7AB6B8D5" w14:textId="2EE84313" w:rsidR="00D818DE" w:rsidRPr="000356B4" w:rsidRDefault="00D818DE" w:rsidP="000356B4">
      <w:pPr>
        <w:pStyle w:val="EndnoteText"/>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7">
    <w:p w14:paraId="5F55AE04" w14:textId="77777777" w:rsidR="00D818DE" w:rsidRDefault="00D818DE" w:rsidP="000356B4">
      <w:pPr>
        <w:pStyle w:val="EndnoteText"/>
        <w:spacing w:after="0" w:line="240" w:lineRule="auto"/>
        <w:contextualSpacing/>
        <w:rPr>
          <w:lang w:eastAsia="ja-JP"/>
        </w:rPr>
      </w:pPr>
      <w:r>
        <w:rPr>
          <w:rStyle w:val="FootnoteReference"/>
        </w:rPr>
        <w:footnoteRef/>
      </w:r>
      <w:r>
        <w:t xml:space="preserve"> </w:t>
      </w:r>
      <w:r w:rsidRPr="007F093B">
        <w:t>Action verbs should be used when naming activity.</w:t>
      </w:r>
    </w:p>
    <w:p w14:paraId="66C0C4AC" w14:textId="70DAA432" w:rsidR="00D818DE" w:rsidRPr="000356B4" w:rsidRDefault="00D818D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92820"/>
      <w:docPartObj>
        <w:docPartGallery w:val="Page Numbers (Top of Page)"/>
        <w:docPartUnique/>
      </w:docPartObj>
    </w:sdtPr>
    <w:sdtContent>
      <w:p w14:paraId="7BB33682" w14:textId="194C879E" w:rsidR="00D818DE" w:rsidRDefault="00D818DE" w:rsidP="00A81C2F">
        <w:pPr>
          <w:pStyle w:val="Header"/>
          <w:framePr w:wrap="none" w:vAnchor="text" w:hAnchor="margin" w:xAlign="right" w:y="1"/>
          <w:rPr>
            <w:rStyle w:val="PageNumber"/>
          </w:rPr>
        </w:pPr>
      </w:p>
    </w:sdtContent>
  </w:sdt>
  <w:p w14:paraId="53480935" w14:textId="00AADE3C" w:rsidR="00D818DE" w:rsidRPr="006349F2" w:rsidRDefault="00D818DE" w:rsidP="006349F2">
    <w:pPr>
      <w:pStyle w:val="Header"/>
      <w:ind w:right="360"/>
      <w:rPr>
        <w:b w:val="0"/>
        <w:lang w:val="en-US"/>
      </w:rPr>
    </w:pPr>
    <w:r w:rsidRPr="006349F2">
      <w:rPr>
        <w:b w:val="0"/>
        <w:lang w:val="en-US"/>
      </w:rPr>
      <w:t>ISO/IEC JTC 1 SC 42 Artificial Intelligence – Use Cases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317950"/>
      <w:docPartObj>
        <w:docPartGallery w:val="Page Numbers (Top of Page)"/>
        <w:docPartUnique/>
      </w:docPartObj>
    </w:sdtPr>
    <w:sdtContent>
      <w:p w14:paraId="0CF53ACF" w14:textId="0FC0C4C1" w:rsidR="00D818DE" w:rsidRDefault="00D818DE" w:rsidP="00A81C2F">
        <w:pPr>
          <w:pStyle w:val="Header"/>
          <w:framePr w:wrap="none" w:vAnchor="text" w:hAnchor="margin" w:xAlign="right" w:y="1"/>
          <w:rPr>
            <w:rStyle w:val="PageNumber"/>
          </w:rPr>
        </w:pPr>
      </w:p>
    </w:sdtContent>
  </w:sdt>
  <w:p w14:paraId="09B1F20B" w14:textId="7956112B" w:rsidR="00D818DE" w:rsidRPr="006349F2" w:rsidRDefault="00D818DE" w:rsidP="006349F2">
    <w:pPr>
      <w:pStyle w:val="Header"/>
      <w:ind w:right="360"/>
      <w:rPr>
        <w:b w:val="0"/>
        <w:lang w:val="en-US"/>
      </w:rPr>
    </w:pPr>
    <w:r w:rsidRPr="006349F2">
      <w:rPr>
        <w:b w:val="0"/>
        <w:lang w:val="en-US"/>
      </w:rPr>
      <w:t>ISO/IEC JTC 1 SC 42 Artificial Intelligence – Use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16B962B4"/>
    <w:multiLevelType w:val="hybridMultilevel"/>
    <w:tmpl w:val="129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15:restartNumberingAfterBreak="0">
    <w:nsid w:val="387D4433"/>
    <w:multiLevelType w:val="multilevel"/>
    <w:tmpl w:val="0A6C12D8"/>
    <w:lvl w:ilvl="0">
      <w:start w:val="1"/>
      <w:numFmt w:val="bullet"/>
      <w:pStyle w:val="ListContinue"/>
      <w:lvlText w:val="—"/>
      <w:lvlJc w:val="left"/>
      <w:pPr>
        <w:ind w:left="400" w:hanging="400"/>
      </w:pPr>
      <w:rPr>
        <w:rFonts w:ascii="Cambria" w:hAnsi="Cambria"/>
      </w:rPr>
    </w:lvl>
    <w:lvl w:ilvl="1">
      <w:start w:val="1"/>
      <w:numFmt w:val="bullet"/>
      <w:pStyle w:val="ListContinue2"/>
      <w:lvlText w:val="—"/>
      <w:lvlJc w:val="left"/>
      <w:pPr>
        <w:ind w:left="800" w:hanging="400"/>
      </w:pPr>
      <w:rPr>
        <w:rFonts w:ascii="Cambria" w:hAnsi="Cambria"/>
      </w:rPr>
    </w:lvl>
    <w:lvl w:ilvl="2">
      <w:start w:val="1"/>
      <w:numFmt w:val="bullet"/>
      <w:pStyle w:val="ListContinue3"/>
      <w:lvlText w:val="—"/>
      <w:lvlJc w:val="left"/>
      <w:pPr>
        <w:ind w:left="1200" w:hanging="400"/>
      </w:pPr>
      <w:rPr>
        <w:rFonts w:ascii="Cambria" w:hAnsi="Cambria"/>
      </w:rPr>
    </w:lvl>
    <w:lvl w:ilvl="3">
      <w:start w:val="1"/>
      <w:numFmt w:val="bullet"/>
      <w:pStyle w:val="ListContinue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7" w15:restartNumberingAfterBreak="0">
    <w:nsid w:val="51817BEE"/>
    <w:multiLevelType w:val="hybridMultilevel"/>
    <w:tmpl w:val="19D0A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4D20D8"/>
    <w:multiLevelType w:val="hybridMultilevel"/>
    <w:tmpl w:val="5F3C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E2F74"/>
    <w:multiLevelType w:val="hybridMultilevel"/>
    <w:tmpl w:val="D2DE35FE"/>
    <w:lvl w:ilvl="0" w:tplc="B7165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3"/>
  </w:num>
  <w:num w:numId="19">
    <w:abstractNumId w:val="6"/>
  </w:num>
  <w:num w:numId="20">
    <w:abstractNumId w:val="5"/>
  </w:num>
  <w:num w:numId="21">
    <w:abstractNumId w:val="6"/>
  </w:num>
  <w:num w:numId="22">
    <w:abstractNumId w:val="8"/>
  </w:num>
  <w:num w:numId="23">
    <w:abstractNumId w:val="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E2"/>
    <w:rsid w:val="00001587"/>
    <w:rsid w:val="000022B4"/>
    <w:rsid w:val="000157F7"/>
    <w:rsid w:val="00032FEC"/>
    <w:rsid w:val="000356B4"/>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3E52"/>
    <w:rsid w:val="0008764C"/>
    <w:rsid w:val="000915B8"/>
    <w:rsid w:val="00093685"/>
    <w:rsid w:val="000B209C"/>
    <w:rsid w:val="000B268A"/>
    <w:rsid w:val="000B2D4D"/>
    <w:rsid w:val="000C033F"/>
    <w:rsid w:val="000C63DE"/>
    <w:rsid w:val="000C6662"/>
    <w:rsid w:val="000C68C2"/>
    <w:rsid w:val="000E763A"/>
    <w:rsid w:val="000E7EF6"/>
    <w:rsid w:val="000F1A30"/>
    <w:rsid w:val="000F30B6"/>
    <w:rsid w:val="001029A7"/>
    <w:rsid w:val="00104455"/>
    <w:rsid w:val="0010630E"/>
    <w:rsid w:val="00106B37"/>
    <w:rsid w:val="0012107A"/>
    <w:rsid w:val="00121D48"/>
    <w:rsid w:val="001257E6"/>
    <w:rsid w:val="0012665A"/>
    <w:rsid w:val="001309C8"/>
    <w:rsid w:val="0013565A"/>
    <w:rsid w:val="00155148"/>
    <w:rsid w:val="00174615"/>
    <w:rsid w:val="00174654"/>
    <w:rsid w:val="00177C86"/>
    <w:rsid w:val="00181C27"/>
    <w:rsid w:val="001823EB"/>
    <w:rsid w:val="00186560"/>
    <w:rsid w:val="001A0B0F"/>
    <w:rsid w:val="001A33D0"/>
    <w:rsid w:val="001A4023"/>
    <w:rsid w:val="001A7253"/>
    <w:rsid w:val="001B51CD"/>
    <w:rsid w:val="001B53E2"/>
    <w:rsid w:val="001C0822"/>
    <w:rsid w:val="001C325F"/>
    <w:rsid w:val="001C73C7"/>
    <w:rsid w:val="001D3243"/>
    <w:rsid w:val="001E3F84"/>
    <w:rsid w:val="001F03BA"/>
    <w:rsid w:val="00200881"/>
    <w:rsid w:val="00201CE1"/>
    <w:rsid w:val="002052A4"/>
    <w:rsid w:val="0021309E"/>
    <w:rsid w:val="00221599"/>
    <w:rsid w:val="00222803"/>
    <w:rsid w:val="00223F5E"/>
    <w:rsid w:val="002361C1"/>
    <w:rsid w:val="002373C7"/>
    <w:rsid w:val="00241DA7"/>
    <w:rsid w:val="00244A96"/>
    <w:rsid w:val="00261C6F"/>
    <w:rsid w:val="00263465"/>
    <w:rsid w:val="00264095"/>
    <w:rsid w:val="0027645D"/>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A36A8"/>
    <w:rsid w:val="003B70C0"/>
    <w:rsid w:val="003C0572"/>
    <w:rsid w:val="003C4BF6"/>
    <w:rsid w:val="003C55FF"/>
    <w:rsid w:val="003D0AD7"/>
    <w:rsid w:val="003D3664"/>
    <w:rsid w:val="003F70C9"/>
    <w:rsid w:val="00400F60"/>
    <w:rsid w:val="004020D3"/>
    <w:rsid w:val="004034F8"/>
    <w:rsid w:val="00404DBD"/>
    <w:rsid w:val="00410481"/>
    <w:rsid w:val="0041176F"/>
    <w:rsid w:val="00414688"/>
    <w:rsid w:val="0041500B"/>
    <w:rsid w:val="00420611"/>
    <w:rsid w:val="004211C9"/>
    <w:rsid w:val="0043287F"/>
    <w:rsid w:val="00433472"/>
    <w:rsid w:val="00435107"/>
    <w:rsid w:val="00440F79"/>
    <w:rsid w:val="004421EF"/>
    <w:rsid w:val="00452F60"/>
    <w:rsid w:val="00455E1C"/>
    <w:rsid w:val="004609FE"/>
    <w:rsid w:val="004623B4"/>
    <w:rsid w:val="004721A1"/>
    <w:rsid w:val="00481387"/>
    <w:rsid w:val="00481633"/>
    <w:rsid w:val="00490CBC"/>
    <w:rsid w:val="00493AF5"/>
    <w:rsid w:val="004A3261"/>
    <w:rsid w:val="004A78F4"/>
    <w:rsid w:val="004B57F3"/>
    <w:rsid w:val="004B6790"/>
    <w:rsid w:val="004C241D"/>
    <w:rsid w:val="004D756C"/>
    <w:rsid w:val="004E6E8E"/>
    <w:rsid w:val="004E77F7"/>
    <w:rsid w:val="004F648A"/>
    <w:rsid w:val="0051332D"/>
    <w:rsid w:val="00514809"/>
    <w:rsid w:val="00517321"/>
    <w:rsid w:val="005249FF"/>
    <w:rsid w:val="00526284"/>
    <w:rsid w:val="00535074"/>
    <w:rsid w:val="005373C3"/>
    <w:rsid w:val="00541771"/>
    <w:rsid w:val="00545B89"/>
    <w:rsid w:val="00545E89"/>
    <w:rsid w:val="00546171"/>
    <w:rsid w:val="0054733A"/>
    <w:rsid w:val="005508E3"/>
    <w:rsid w:val="00550BA6"/>
    <w:rsid w:val="00551904"/>
    <w:rsid w:val="005564AC"/>
    <w:rsid w:val="005608D8"/>
    <w:rsid w:val="00562B13"/>
    <w:rsid w:val="005754C1"/>
    <w:rsid w:val="00581792"/>
    <w:rsid w:val="00586148"/>
    <w:rsid w:val="00592CC0"/>
    <w:rsid w:val="005938C6"/>
    <w:rsid w:val="005A574C"/>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26C04"/>
    <w:rsid w:val="006278B0"/>
    <w:rsid w:val="006349F2"/>
    <w:rsid w:val="00634C20"/>
    <w:rsid w:val="00636F37"/>
    <w:rsid w:val="00641367"/>
    <w:rsid w:val="00647BC0"/>
    <w:rsid w:val="00647C92"/>
    <w:rsid w:val="00673172"/>
    <w:rsid w:val="00674C63"/>
    <w:rsid w:val="0068101F"/>
    <w:rsid w:val="006872B5"/>
    <w:rsid w:val="006963BF"/>
    <w:rsid w:val="006A2DE5"/>
    <w:rsid w:val="006B46D5"/>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2AED"/>
    <w:rsid w:val="00766FDD"/>
    <w:rsid w:val="00767DC1"/>
    <w:rsid w:val="00774147"/>
    <w:rsid w:val="00777A56"/>
    <w:rsid w:val="00777ED9"/>
    <w:rsid w:val="007812F0"/>
    <w:rsid w:val="00785268"/>
    <w:rsid w:val="0079065B"/>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BE6"/>
    <w:rsid w:val="00885E28"/>
    <w:rsid w:val="0089267A"/>
    <w:rsid w:val="00897961"/>
    <w:rsid w:val="008A723B"/>
    <w:rsid w:val="008B4EA3"/>
    <w:rsid w:val="008C03EF"/>
    <w:rsid w:val="008C1E78"/>
    <w:rsid w:val="008C598D"/>
    <w:rsid w:val="008D16DB"/>
    <w:rsid w:val="008D3A16"/>
    <w:rsid w:val="008D5B02"/>
    <w:rsid w:val="008F20A4"/>
    <w:rsid w:val="008F3ECB"/>
    <w:rsid w:val="008F7398"/>
    <w:rsid w:val="009219AA"/>
    <w:rsid w:val="009226E4"/>
    <w:rsid w:val="009245FB"/>
    <w:rsid w:val="0093118F"/>
    <w:rsid w:val="009370B7"/>
    <w:rsid w:val="00942072"/>
    <w:rsid w:val="009421E9"/>
    <w:rsid w:val="009531CB"/>
    <w:rsid w:val="00955A40"/>
    <w:rsid w:val="0095728F"/>
    <w:rsid w:val="00957A4B"/>
    <w:rsid w:val="009647A8"/>
    <w:rsid w:val="009658C9"/>
    <w:rsid w:val="00965E0E"/>
    <w:rsid w:val="009724F4"/>
    <w:rsid w:val="009725D0"/>
    <w:rsid w:val="0097303B"/>
    <w:rsid w:val="00981134"/>
    <w:rsid w:val="00997AEA"/>
    <w:rsid w:val="009A05EA"/>
    <w:rsid w:val="009B0963"/>
    <w:rsid w:val="009B14D0"/>
    <w:rsid w:val="009C56F6"/>
    <w:rsid w:val="009D1EAF"/>
    <w:rsid w:val="009D68D9"/>
    <w:rsid w:val="009F6538"/>
    <w:rsid w:val="00A109C6"/>
    <w:rsid w:val="00A10C28"/>
    <w:rsid w:val="00A13C55"/>
    <w:rsid w:val="00A22CF8"/>
    <w:rsid w:val="00A266EA"/>
    <w:rsid w:val="00A34F31"/>
    <w:rsid w:val="00A43A22"/>
    <w:rsid w:val="00A45AE0"/>
    <w:rsid w:val="00A47A1B"/>
    <w:rsid w:val="00A50D78"/>
    <w:rsid w:val="00A52E67"/>
    <w:rsid w:val="00A5508F"/>
    <w:rsid w:val="00A55B6A"/>
    <w:rsid w:val="00A560C3"/>
    <w:rsid w:val="00A72EB9"/>
    <w:rsid w:val="00A752AD"/>
    <w:rsid w:val="00A81C2F"/>
    <w:rsid w:val="00A84828"/>
    <w:rsid w:val="00A938CC"/>
    <w:rsid w:val="00AB29CD"/>
    <w:rsid w:val="00AB38A7"/>
    <w:rsid w:val="00AB5186"/>
    <w:rsid w:val="00AC1A33"/>
    <w:rsid w:val="00AC1E87"/>
    <w:rsid w:val="00AC5160"/>
    <w:rsid w:val="00AE4BCF"/>
    <w:rsid w:val="00AE59AA"/>
    <w:rsid w:val="00AF7832"/>
    <w:rsid w:val="00AF7BAA"/>
    <w:rsid w:val="00B00197"/>
    <w:rsid w:val="00B14692"/>
    <w:rsid w:val="00B16AA2"/>
    <w:rsid w:val="00B24728"/>
    <w:rsid w:val="00B30850"/>
    <w:rsid w:val="00B31145"/>
    <w:rsid w:val="00B31544"/>
    <w:rsid w:val="00B34964"/>
    <w:rsid w:val="00B364FC"/>
    <w:rsid w:val="00B4133E"/>
    <w:rsid w:val="00B41FA6"/>
    <w:rsid w:val="00B4544F"/>
    <w:rsid w:val="00B45BBC"/>
    <w:rsid w:val="00B54248"/>
    <w:rsid w:val="00B5455F"/>
    <w:rsid w:val="00B63D77"/>
    <w:rsid w:val="00B71B39"/>
    <w:rsid w:val="00B75F64"/>
    <w:rsid w:val="00B77025"/>
    <w:rsid w:val="00B80F08"/>
    <w:rsid w:val="00B83404"/>
    <w:rsid w:val="00B9118A"/>
    <w:rsid w:val="00BA1F97"/>
    <w:rsid w:val="00BA6E9D"/>
    <w:rsid w:val="00BB3DDC"/>
    <w:rsid w:val="00BB5222"/>
    <w:rsid w:val="00BC10BC"/>
    <w:rsid w:val="00BC394B"/>
    <w:rsid w:val="00BC61A6"/>
    <w:rsid w:val="00BD54B8"/>
    <w:rsid w:val="00BE3EC9"/>
    <w:rsid w:val="00BF7921"/>
    <w:rsid w:val="00BF7DAF"/>
    <w:rsid w:val="00C07971"/>
    <w:rsid w:val="00C07B2B"/>
    <w:rsid w:val="00C109F2"/>
    <w:rsid w:val="00C1734C"/>
    <w:rsid w:val="00C32BB8"/>
    <w:rsid w:val="00C33932"/>
    <w:rsid w:val="00C4370F"/>
    <w:rsid w:val="00C52B10"/>
    <w:rsid w:val="00C562AC"/>
    <w:rsid w:val="00C70324"/>
    <w:rsid w:val="00C77350"/>
    <w:rsid w:val="00C83357"/>
    <w:rsid w:val="00C84E27"/>
    <w:rsid w:val="00CA02DE"/>
    <w:rsid w:val="00CA2B67"/>
    <w:rsid w:val="00CA3241"/>
    <w:rsid w:val="00CC03B0"/>
    <w:rsid w:val="00CC2833"/>
    <w:rsid w:val="00CD1145"/>
    <w:rsid w:val="00CE2681"/>
    <w:rsid w:val="00CE3EA3"/>
    <w:rsid w:val="00CE7249"/>
    <w:rsid w:val="00CF0A4B"/>
    <w:rsid w:val="00CF105C"/>
    <w:rsid w:val="00CF2DC8"/>
    <w:rsid w:val="00CF366D"/>
    <w:rsid w:val="00CF5A70"/>
    <w:rsid w:val="00D00660"/>
    <w:rsid w:val="00D04320"/>
    <w:rsid w:val="00D0683C"/>
    <w:rsid w:val="00D23754"/>
    <w:rsid w:val="00D27F5D"/>
    <w:rsid w:val="00D33289"/>
    <w:rsid w:val="00D4112A"/>
    <w:rsid w:val="00D44253"/>
    <w:rsid w:val="00D44F7B"/>
    <w:rsid w:val="00D45CC4"/>
    <w:rsid w:val="00D72B3A"/>
    <w:rsid w:val="00D75592"/>
    <w:rsid w:val="00D818DE"/>
    <w:rsid w:val="00D8357F"/>
    <w:rsid w:val="00D837B1"/>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30EDE"/>
    <w:rsid w:val="00E45DE1"/>
    <w:rsid w:val="00E5283A"/>
    <w:rsid w:val="00E66E01"/>
    <w:rsid w:val="00E72FD2"/>
    <w:rsid w:val="00E745F4"/>
    <w:rsid w:val="00E90038"/>
    <w:rsid w:val="00E9261B"/>
    <w:rsid w:val="00E92F4D"/>
    <w:rsid w:val="00E933D6"/>
    <w:rsid w:val="00E941A5"/>
    <w:rsid w:val="00E976D1"/>
    <w:rsid w:val="00EA4B26"/>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unhideWhenUsed/>
    <w:rsid w:val="00420611"/>
    <w:pPr>
      <w:snapToGrid w:val="0"/>
      <w:jc w:val="left"/>
    </w:pPr>
  </w:style>
  <w:style w:type="character" w:customStyle="1" w:styleId="EndnoteTextChar">
    <w:name w:val="Endnote Text Char"/>
    <w:basedOn w:val="DefaultParagraphFont"/>
    <w:link w:val="EndnoteText"/>
    <w:uiPriority w:val="99"/>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ListBullet">
    <w:name w:val="List Bullet"/>
    <w:basedOn w:val="Normal"/>
    <w:rsid w:val="009A05EA"/>
    <w:pPr>
      <w:numPr>
        <w:numId w:val="13"/>
      </w:numPr>
      <w:tabs>
        <w:tab w:val="clear" w:pos="403"/>
      </w:tabs>
      <w:spacing w:line="230" w:lineRule="atLeast"/>
    </w:pPr>
    <w:rPr>
      <w:rFonts w:eastAsia="MS Mincho" w:cs="Cambria"/>
      <w:szCs w:val="20"/>
      <w:lang w:eastAsia="fr-FR"/>
    </w:rPr>
  </w:style>
  <w:style w:type="paragraph" w:styleId="ListContinue">
    <w:name w:val="List Continue"/>
    <w:basedOn w:val="Normal"/>
    <w:uiPriority w:val="99"/>
    <w:rsid w:val="009A05EA"/>
    <w:pPr>
      <w:numPr>
        <w:numId w:val="16"/>
      </w:numPr>
      <w:tabs>
        <w:tab w:val="clear" w:pos="403"/>
      </w:tabs>
      <w:spacing w:line="230" w:lineRule="atLeast"/>
    </w:pPr>
    <w:rPr>
      <w:rFonts w:eastAsia="MS Mincho" w:cs="Cambria"/>
      <w:szCs w:val="20"/>
      <w:lang w:eastAsia="fr-FR"/>
    </w:rPr>
  </w:style>
  <w:style w:type="paragraph" w:styleId="ListContinue2">
    <w:name w:val="List Continue 2"/>
    <w:basedOn w:val="ListContinue"/>
    <w:uiPriority w:val="99"/>
    <w:rsid w:val="009A05EA"/>
    <w:pPr>
      <w:numPr>
        <w:ilvl w:val="1"/>
      </w:numPr>
    </w:pPr>
  </w:style>
  <w:style w:type="paragraph" w:styleId="ListContinue3">
    <w:name w:val="List Continue 3"/>
    <w:basedOn w:val="ListContinue"/>
    <w:uiPriority w:val="99"/>
    <w:rsid w:val="009A05EA"/>
    <w:pPr>
      <w:numPr>
        <w:ilvl w:val="2"/>
      </w:numPr>
      <w:tabs>
        <w:tab w:val="left" w:pos="1200"/>
      </w:tabs>
    </w:pPr>
  </w:style>
  <w:style w:type="paragraph" w:styleId="ListContinue4">
    <w:name w:val="List Continue 4"/>
    <w:basedOn w:val="ListContinue"/>
    <w:uiPriority w:val="99"/>
    <w:rsid w:val="009A05EA"/>
    <w:pPr>
      <w:numPr>
        <w:ilvl w:val="3"/>
      </w:numPr>
      <w:tabs>
        <w:tab w:val="left" w:pos="1600"/>
      </w:tabs>
    </w:pPr>
  </w:style>
  <w:style w:type="paragraph" w:customStyle="1" w:styleId="zzLc5">
    <w:name w:val="zzLc5"/>
    <w:basedOn w:val="Normal"/>
    <w:next w:val="Normal"/>
    <w:rsid w:val="009A05EA"/>
    <w:pPr>
      <w:numPr>
        <w:ilvl w:val="4"/>
        <w:numId w:val="16"/>
      </w:numPr>
      <w:tabs>
        <w:tab w:val="clear" w:pos="403"/>
      </w:tabs>
      <w:spacing w:line="230" w:lineRule="atLeast"/>
      <w:jc w:val="left"/>
    </w:pPr>
    <w:rPr>
      <w:rFonts w:eastAsia="MS Mincho" w:cs="Cambria"/>
      <w:szCs w:val="20"/>
      <w:lang w:eastAsia="fr-FR"/>
    </w:rPr>
  </w:style>
  <w:style w:type="paragraph" w:customStyle="1" w:styleId="zzLc6">
    <w:name w:val="zzLc6"/>
    <w:basedOn w:val="Normal"/>
    <w:next w:val="Normal"/>
    <w:rsid w:val="009A05EA"/>
    <w:pPr>
      <w:numPr>
        <w:ilvl w:val="5"/>
        <w:numId w:val="16"/>
      </w:numPr>
      <w:tabs>
        <w:tab w:val="clear" w:pos="403"/>
      </w:tabs>
      <w:spacing w:line="230" w:lineRule="atLeast"/>
      <w:jc w:val="left"/>
    </w:pPr>
    <w:rPr>
      <w:rFonts w:eastAsia="MS Mincho" w:cs="Cambria"/>
      <w:szCs w:val="20"/>
      <w:lang w:eastAsia="fr-FR"/>
    </w:rPr>
  </w:style>
  <w:style w:type="paragraph" w:styleId="ListParagraph">
    <w:name w:val="List Paragraph"/>
    <w:basedOn w:val="Normal"/>
    <w:uiPriority w:val="34"/>
    <w:semiHidden/>
    <w:qFormat/>
    <w:rsid w:val="00B31145"/>
    <w:pPr>
      <w:ind w:leftChars="400" w:left="840"/>
    </w:pPr>
  </w:style>
  <w:style w:type="character" w:styleId="PageNumber">
    <w:name w:val="page number"/>
    <w:basedOn w:val="DefaultParagraphFont"/>
    <w:uiPriority w:val="99"/>
    <w:semiHidden/>
    <w:unhideWhenUsed/>
    <w:rsid w:val="006349F2"/>
  </w:style>
  <w:style w:type="paragraph" w:styleId="FootnoteText">
    <w:name w:val="footnote text"/>
    <w:basedOn w:val="Normal"/>
    <w:link w:val="FootnoteTextChar"/>
    <w:uiPriority w:val="99"/>
    <w:semiHidden/>
    <w:unhideWhenUsed/>
    <w:rsid w:val="00AC1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E87"/>
    <w:rPr>
      <w:lang w:val="en-GB"/>
    </w:rPr>
  </w:style>
  <w:style w:type="character" w:styleId="FootnoteReference">
    <w:name w:val="footnote reference"/>
    <w:basedOn w:val="DefaultParagraphFont"/>
    <w:uiPriority w:val="99"/>
    <w:semiHidden/>
    <w:unhideWhenUsed/>
    <w:rsid w:val="00AC1E87"/>
    <w:rPr>
      <w:vertAlign w:val="superscript"/>
    </w:rPr>
  </w:style>
  <w:style w:type="character" w:styleId="UnresolvedMention">
    <w:name w:val="Unresolved Mention"/>
    <w:basedOn w:val="DefaultParagraphFont"/>
    <w:uiPriority w:val="99"/>
    <w:semiHidden/>
    <w:unhideWhenUsed/>
    <w:rsid w:val="0092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ideshare.net/jahendler/watson-summer-review82013final.%20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ents.google.com/patent/US20150120618A1/en.%20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01"/>
    <w:rsid w:val="00011701"/>
    <w:rsid w:val="000C1D7F"/>
    <w:rsid w:val="002D774D"/>
    <w:rsid w:val="005075D9"/>
    <w:rsid w:val="006C65F6"/>
    <w:rsid w:val="00742EA2"/>
    <w:rsid w:val="007467DC"/>
    <w:rsid w:val="00765686"/>
    <w:rsid w:val="007A6D89"/>
    <w:rsid w:val="00870ACB"/>
    <w:rsid w:val="008A515E"/>
    <w:rsid w:val="009E4117"/>
    <w:rsid w:val="00E14A85"/>
    <w:rsid w:val="00E2071D"/>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694D-2AD3-47C1-98FD-5C236D01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80</TotalTime>
  <Pages>11</Pages>
  <Words>1533</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10256</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Maribel Rodriguez Molina (RWS Moravia)</cp:lastModifiedBy>
  <cp:revision>4</cp:revision>
  <cp:lastPrinted>2019-02-10T00:36:00Z</cp:lastPrinted>
  <dcterms:created xsi:type="dcterms:W3CDTF">2019-02-28T10:00:00Z</dcterms:created>
  <dcterms:modified xsi:type="dcterms:W3CDTF">2019-02-28T11:58:00Z</dcterms:modified>
</cp:coreProperties>
</file>